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D8" w:rsidRDefault="00574FD8" w:rsidP="001A2E1F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74FD8" w:rsidRPr="001A2E1F" w:rsidRDefault="00574FD8" w:rsidP="00633BE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A2E1F">
        <w:rPr>
          <w:rFonts w:ascii="Times New Roman" w:hAnsi="Times New Roman" w:cs="Times New Roman"/>
          <w:caps/>
          <w:sz w:val="28"/>
          <w:szCs w:val="28"/>
        </w:rPr>
        <w:t>Муниципальноеавтономное дошкольное образовательное учреждение</w:t>
      </w:r>
    </w:p>
    <w:p w:rsidR="00574FD8" w:rsidRPr="001A2E1F" w:rsidRDefault="00574FD8" w:rsidP="00633BE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A2E1F">
        <w:rPr>
          <w:rFonts w:ascii="Times New Roman" w:hAnsi="Times New Roman" w:cs="Times New Roman"/>
          <w:caps/>
          <w:sz w:val="28"/>
          <w:szCs w:val="28"/>
        </w:rPr>
        <w:t>«детский сад № 106 общеразвивающего вида» г.Сыктывкара</w:t>
      </w:r>
    </w:p>
    <w:p w:rsidR="00574FD8" w:rsidRDefault="00574FD8" w:rsidP="00633BEB">
      <w:pPr>
        <w:spacing w:after="0"/>
      </w:pPr>
    </w:p>
    <w:p w:rsidR="00574FD8" w:rsidRDefault="00574FD8"/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0518"/>
      </w:tblGrid>
      <w:tr w:rsidR="00574FD8" w:rsidRPr="004C130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4FD8" w:rsidRPr="004C1305" w:rsidRDefault="00574FD8" w:rsidP="00D8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74FD8" w:rsidRPr="004C1305" w:rsidRDefault="00574FD8" w:rsidP="00D8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5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 </w:t>
            </w:r>
          </w:p>
          <w:p w:rsidR="00574FD8" w:rsidRDefault="00574FD8" w:rsidP="00D8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</w:t>
            </w:r>
          </w:p>
          <w:p w:rsidR="00574FD8" w:rsidRPr="004C1305" w:rsidRDefault="00574FD8" w:rsidP="00D8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«02 »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FD8" w:rsidRPr="004C1305" w:rsidRDefault="00574FD8" w:rsidP="00D8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</w:tcPr>
          <w:p w:rsidR="00574FD8" w:rsidRPr="004C1305" w:rsidRDefault="00574FD8" w:rsidP="00D8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74FD8" w:rsidRDefault="00574FD8" w:rsidP="00D8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МАДОУ </w:t>
            </w:r>
          </w:p>
          <w:p w:rsidR="00574FD8" w:rsidRPr="004C1305" w:rsidRDefault="00574FD8" w:rsidP="00D8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106» г. Сыктывкара </w:t>
            </w:r>
          </w:p>
          <w:p w:rsidR="00574FD8" w:rsidRPr="004C1305" w:rsidRDefault="00574FD8" w:rsidP="00D8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Н.Е.Гойман</w:t>
            </w:r>
          </w:p>
          <w:p w:rsidR="00574FD8" w:rsidRPr="004C1305" w:rsidRDefault="00574FD8" w:rsidP="00D8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117/1  от  «04 » сентября 2015</w:t>
            </w:r>
            <w:r w:rsidRPr="004C1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74FD8" w:rsidRDefault="00574FD8" w:rsidP="004B7EF4">
      <w:pPr>
        <w:pStyle w:val="BodyText"/>
        <w:spacing w:after="0" w:line="360" w:lineRule="auto"/>
        <w:rPr>
          <w:b/>
          <w:bCs/>
          <w:sz w:val="32"/>
          <w:szCs w:val="32"/>
        </w:rPr>
      </w:pPr>
    </w:p>
    <w:p w:rsidR="00574FD8" w:rsidRDefault="00574FD8" w:rsidP="004B7EF4">
      <w:pPr>
        <w:pStyle w:val="BodyText"/>
        <w:spacing w:after="0" w:line="360" w:lineRule="auto"/>
        <w:rPr>
          <w:b/>
          <w:bCs/>
          <w:sz w:val="32"/>
          <w:szCs w:val="32"/>
        </w:rPr>
      </w:pPr>
    </w:p>
    <w:p w:rsidR="00574FD8" w:rsidRPr="00E615B8" w:rsidRDefault="00574FD8" w:rsidP="00FC65BF">
      <w:pPr>
        <w:pStyle w:val="BodyText"/>
        <w:spacing w:after="0" w:line="360" w:lineRule="auto"/>
        <w:jc w:val="center"/>
        <w:rPr>
          <w:rFonts w:ascii="Times New Roman" w:hAnsi="Times New Roman" w:cs="Times New Roman"/>
          <w:b/>
          <w:bCs/>
          <w:color w:val="FF0066"/>
          <w:sz w:val="32"/>
          <w:szCs w:val="32"/>
        </w:rPr>
      </w:pPr>
      <w:r w:rsidRPr="00E615B8">
        <w:rPr>
          <w:rFonts w:ascii="Times New Roman" w:hAnsi="Times New Roman" w:cs="Times New Roman"/>
          <w:b/>
          <w:bCs/>
          <w:color w:val="FF0066"/>
          <w:sz w:val="32"/>
          <w:szCs w:val="32"/>
        </w:rPr>
        <w:t>Программа по дополнительному образованию</w:t>
      </w:r>
    </w:p>
    <w:p w:rsidR="00574FD8" w:rsidRPr="004B7EF4" w:rsidRDefault="00574FD8" w:rsidP="00FC65BF">
      <w:pPr>
        <w:pStyle w:val="BodyText"/>
        <w:spacing w:after="0" w:line="360" w:lineRule="auto"/>
        <w:jc w:val="center"/>
        <w:rPr>
          <w:rFonts w:ascii="Times New Roman" w:hAnsi="Times New Roman" w:cs="Times New Roman"/>
          <w:b/>
          <w:bCs/>
          <w:color w:val="FF006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66"/>
          <w:sz w:val="32"/>
          <w:szCs w:val="32"/>
        </w:rPr>
        <w:t>ф</w:t>
      </w:r>
      <w:r w:rsidRPr="004B7EF4">
        <w:rPr>
          <w:rFonts w:ascii="Times New Roman" w:hAnsi="Times New Roman" w:cs="Times New Roman"/>
          <w:b/>
          <w:bCs/>
          <w:color w:val="FF0066"/>
          <w:sz w:val="32"/>
          <w:szCs w:val="32"/>
        </w:rPr>
        <w:t xml:space="preserve">изкультурно-спортивной направленности </w:t>
      </w:r>
    </w:p>
    <w:p w:rsidR="00574FD8" w:rsidRPr="00E615B8" w:rsidRDefault="00574FD8" w:rsidP="00FC65BF">
      <w:pPr>
        <w:pStyle w:val="BodyText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66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FF0066"/>
          <w:sz w:val="32"/>
          <w:szCs w:val="32"/>
        </w:rPr>
        <w:t>«Карамелька»</w:t>
      </w:r>
    </w:p>
    <w:p w:rsidR="00574FD8" w:rsidRPr="00E615B8" w:rsidRDefault="00574FD8" w:rsidP="00FC65BF">
      <w:pPr>
        <w:pStyle w:val="BodyText"/>
        <w:spacing w:after="0" w:line="360" w:lineRule="auto"/>
        <w:jc w:val="center"/>
        <w:rPr>
          <w:rFonts w:ascii="Times New Roman" w:hAnsi="Times New Roman" w:cs="Times New Roman"/>
          <w:b/>
          <w:bCs/>
          <w:color w:val="FF0066"/>
          <w:sz w:val="32"/>
          <w:szCs w:val="32"/>
        </w:rPr>
      </w:pPr>
      <w:r w:rsidRPr="00E615B8">
        <w:rPr>
          <w:rFonts w:ascii="Times New Roman" w:hAnsi="Times New Roman" w:cs="Times New Roman"/>
          <w:b/>
          <w:bCs/>
          <w:color w:val="FF0066"/>
          <w:sz w:val="32"/>
          <w:szCs w:val="32"/>
        </w:rPr>
        <w:t>по ритмической гимнастике</w:t>
      </w:r>
    </w:p>
    <w:p w:rsidR="00574FD8" w:rsidRPr="00E615B8" w:rsidRDefault="00574FD8" w:rsidP="00FC65BF">
      <w:pPr>
        <w:pStyle w:val="BodyText"/>
        <w:spacing w:after="0" w:line="360" w:lineRule="auto"/>
        <w:jc w:val="center"/>
        <w:rPr>
          <w:rFonts w:ascii="Times New Roman" w:hAnsi="Times New Roman" w:cs="Times New Roman"/>
          <w:b/>
          <w:bCs/>
          <w:color w:val="FF006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66"/>
          <w:sz w:val="32"/>
          <w:szCs w:val="32"/>
        </w:rPr>
        <w:t>для детей</w:t>
      </w:r>
      <w:r w:rsidRPr="00E615B8">
        <w:rPr>
          <w:rFonts w:ascii="Times New Roman" w:hAnsi="Times New Roman" w:cs="Times New Roman"/>
          <w:b/>
          <w:bCs/>
          <w:color w:val="FF0066"/>
          <w:sz w:val="32"/>
          <w:szCs w:val="32"/>
        </w:rPr>
        <w:t xml:space="preserve">   5-7 лет.</w:t>
      </w:r>
    </w:p>
    <w:p w:rsidR="00574FD8" w:rsidRPr="00FC65BF" w:rsidRDefault="00574FD8" w:rsidP="00FC65BF">
      <w:pPr>
        <w:pStyle w:val="BodyText"/>
        <w:spacing w:after="0" w:line="360" w:lineRule="auto"/>
        <w:jc w:val="center"/>
        <w:rPr>
          <w:rFonts w:ascii="Times New Roman" w:hAnsi="Times New Roman" w:cs="Times New Roman"/>
          <w:b/>
          <w:bCs/>
          <w:color w:val="9900FF"/>
          <w:sz w:val="32"/>
          <w:szCs w:val="32"/>
        </w:rPr>
      </w:pPr>
    </w:p>
    <w:p w:rsidR="00574FD8" w:rsidRDefault="00574FD8" w:rsidP="00FC6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D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53pt;visibility:visible">
            <v:imagedata r:id="rId5" o:title=""/>
          </v:shape>
        </w:pict>
      </w:r>
    </w:p>
    <w:p w:rsidR="00574FD8" w:rsidRDefault="00574FD8" w:rsidP="00FC65BF">
      <w:pPr>
        <w:ind w:left="-1440"/>
        <w:jc w:val="center"/>
        <w:rPr>
          <w:rFonts w:ascii="Times New Roman" w:hAnsi="Times New Roman" w:cs="Times New Roman"/>
          <w:sz w:val="28"/>
          <w:szCs w:val="28"/>
        </w:rPr>
      </w:pPr>
    </w:p>
    <w:p w:rsidR="00574FD8" w:rsidRPr="00F62C58" w:rsidRDefault="00574FD8" w:rsidP="00FC65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C58">
        <w:rPr>
          <w:rFonts w:ascii="Times New Roman" w:hAnsi="Times New Roman" w:cs="Times New Roman"/>
          <w:sz w:val="28"/>
          <w:szCs w:val="28"/>
        </w:rPr>
        <w:t xml:space="preserve">  Автор - составитель: Юрова Н.М.,</w:t>
      </w:r>
    </w:p>
    <w:p w:rsidR="00574FD8" w:rsidRPr="00F62C58" w:rsidRDefault="00574FD8" w:rsidP="00FC65BF">
      <w:pPr>
        <w:spacing w:line="240" w:lineRule="auto"/>
        <w:ind w:left="-1440"/>
        <w:jc w:val="right"/>
        <w:rPr>
          <w:rFonts w:ascii="Times New Roman" w:hAnsi="Times New Roman" w:cs="Times New Roman"/>
          <w:sz w:val="28"/>
          <w:szCs w:val="28"/>
        </w:rPr>
      </w:pPr>
      <w:r w:rsidRPr="00F62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 по физической культуре,</w:t>
      </w:r>
    </w:p>
    <w:p w:rsidR="00574FD8" w:rsidRPr="00F62C58" w:rsidRDefault="00574FD8" w:rsidP="00FC65BF">
      <w:pPr>
        <w:spacing w:line="240" w:lineRule="auto"/>
        <w:ind w:left="-1440"/>
        <w:jc w:val="right"/>
        <w:rPr>
          <w:rFonts w:ascii="Times New Roman" w:hAnsi="Times New Roman" w:cs="Times New Roman"/>
          <w:sz w:val="28"/>
          <w:szCs w:val="28"/>
        </w:rPr>
      </w:pPr>
      <w:r w:rsidRPr="00F62C58"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574FD8" w:rsidRDefault="00574FD8" w:rsidP="00F62C58">
      <w:pP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</w:t>
        </w:r>
        <w:r w:rsidRPr="00F62C58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F62C58">
        <w:rPr>
          <w:rFonts w:ascii="Times New Roman" w:hAnsi="Times New Roman" w:cs="Times New Roman"/>
          <w:sz w:val="28"/>
          <w:szCs w:val="28"/>
        </w:rPr>
        <w:t>.</w:t>
      </w:r>
    </w:p>
    <w:p w:rsidR="00574FD8" w:rsidRPr="00F62C58" w:rsidRDefault="00574FD8" w:rsidP="00F6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574FD8" w:rsidRPr="004C0A8F" w:rsidRDefault="00574FD8" w:rsidP="00766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A8F">
        <w:rPr>
          <w:rFonts w:ascii="Times New Roman" w:hAnsi="Times New Roman" w:cs="Times New Roman"/>
          <w:sz w:val="28"/>
          <w:szCs w:val="28"/>
          <w:lang w:eastAsia="ru-RU"/>
        </w:rPr>
        <w:t>Всестороннее развитие человека имеет своё начало в дошкольном возрасте. Поэтому, одна из главных задач дошкольных учреждений - правильное физическое воспитание детей. Хорошее здоровье, полученное в дошкольном возрасте, является фундаментом общего развития человека.</w:t>
      </w:r>
    </w:p>
    <w:p w:rsidR="00574FD8" w:rsidRPr="004C0A8F" w:rsidRDefault="00574FD8" w:rsidP="00766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A8F">
        <w:rPr>
          <w:rFonts w:ascii="Times New Roman" w:hAnsi="Times New Roman" w:cs="Times New Roman"/>
          <w:sz w:val="28"/>
          <w:szCs w:val="28"/>
          <w:lang w:eastAsia="ru-RU"/>
        </w:rPr>
        <w:t>Всемирная Организация Здравоохранения провозгласила самый гуманный лозунг за всю историю существования человечества: "Здоровье каждому человеку планеты!". При этом понятие "здоровье" определяется как физическое, психическое и социальное благополучие человека.</w:t>
      </w:r>
    </w:p>
    <w:p w:rsidR="00574FD8" w:rsidRPr="004C0A8F" w:rsidRDefault="00574FD8" w:rsidP="00766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A8F">
        <w:rPr>
          <w:rFonts w:ascii="Times New Roman" w:hAnsi="Times New Roman" w:cs="Times New Roman"/>
          <w:sz w:val="28"/>
          <w:szCs w:val="28"/>
          <w:lang w:eastAsia="ru-RU"/>
        </w:rPr>
        <w:t>Выдающийся педагог В.А. Сухомлинский подчёркивал, что от здоровья, жизнерадостности детей зависят их духовная жизнь, мировоззрение, умственное развитие, прочность знаний, вера в свои силы. Поэтому крайне важно правильно организовать занятия физической культурой именно в детстве, что позволит организму накопить силы и обеспечит в дальнейшем не только полноценное физическое, но и разностороннее развитие личности.</w:t>
      </w:r>
    </w:p>
    <w:p w:rsidR="00574FD8" w:rsidRPr="004C0A8F" w:rsidRDefault="00574FD8" w:rsidP="00766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A8F">
        <w:rPr>
          <w:rFonts w:ascii="Times New Roman" w:hAnsi="Times New Roman" w:cs="Times New Roman"/>
          <w:sz w:val="28"/>
          <w:szCs w:val="28"/>
          <w:lang w:eastAsia="ru-RU"/>
        </w:rPr>
        <w:t>Одной из форм работы по физическому воспитан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ию дошкольников является  ритмическая гимнастика</w:t>
      </w:r>
      <w:r w:rsidRPr="004C0A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4FD8" w:rsidRPr="00D21E19" w:rsidRDefault="00574FD8" w:rsidP="00766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A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Ритмическая гимнастика</w:t>
      </w:r>
      <w:r w:rsidRPr="004C0A8F">
        <w:rPr>
          <w:rFonts w:ascii="Times New Roman" w:hAnsi="Times New Roman" w:cs="Times New Roman"/>
          <w:sz w:val="28"/>
          <w:szCs w:val="28"/>
          <w:lang w:eastAsia="ru-RU"/>
        </w:rPr>
        <w:t xml:space="preserve"> - это физические упражнения, которые подбираются в соответствии с музыкой и выполняются в различном темпе. Как средство физического воспитания детей ритмическая гимнастика широко доступна, так как строится на знакомых образных упражнениях, сюжетных композиц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иях, которые подбираются с учётом</w:t>
      </w:r>
      <w:r w:rsidRPr="004C0A8F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детей и их физической подготовки. </w:t>
      </w:r>
      <w:r w:rsidRPr="00D21E19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 ритмической гимнастики под музыку создаёт благоприятный эмоциональный фон, который способствует повышению работоспособности и позволяет выносить большие физические нагрузки.</w:t>
      </w:r>
    </w:p>
    <w:p w:rsidR="00574FD8" w:rsidRPr="00532FD2" w:rsidRDefault="00574FD8" w:rsidP="00766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6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программы:</w:t>
      </w:r>
      <w:r w:rsidRPr="00532FD2">
        <w:rPr>
          <w:rFonts w:ascii="Times New Roman" w:hAnsi="Times New Roman" w:cs="Times New Roman"/>
          <w:sz w:val="28"/>
          <w:szCs w:val="28"/>
          <w:lang w:eastAsia="ru-RU"/>
        </w:rPr>
        <w:t xml:space="preserve">обогащение двигательного опыта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5-7 лет </w:t>
      </w:r>
      <w:r w:rsidRPr="00532FD2">
        <w:rPr>
          <w:rFonts w:ascii="Times New Roman" w:hAnsi="Times New Roman" w:cs="Times New Roman"/>
          <w:sz w:val="28"/>
          <w:szCs w:val="28"/>
          <w:lang w:eastAsia="ru-RU"/>
        </w:rPr>
        <w:t>средствами ритмической гимнастики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32FD2">
        <w:rPr>
          <w:rFonts w:ascii="Times New Roman" w:hAnsi="Times New Roman" w:cs="Times New Roman"/>
          <w:sz w:val="28"/>
          <w:szCs w:val="28"/>
          <w:lang w:eastAsia="ru-RU"/>
        </w:rPr>
        <w:t xml:space="preserve"> выработка культуры движений и навыков координации, воспитание музыкальности и чувства ритма.</w:t>
      </w:r>
    </w:p>
    <w:p w:rsidR="00574FD8" w:rsidRDefault="00574FD8" w:rsidP="00766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B27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ориентирована на детей старшего дошкольного возраста.  </w:t>
      </w:r>
      <w:r>
        <w:rPr>
          <w:rFonts w:ascii="Times New Roman" w:hAnsi="Times New Roman" w:cs="Times New Roman"/>
          <w:sz w:val="28"/>
          <w:szCs w:val="28"/>
        </w:rPr>
        <w:t xml:space="preserve">Содержание работы  выстраивается   на основе  оздоровительных программ «Са-Фи-Дансе» Ж.Е.Фирилевой, Е.Г.Сайкина, «Старт» Л.В.Яковлевой. </w:t>
      </w:r>
      <w:r w:rsidRPr="00F35B27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представлены </w:t>
      </w:r>
      <w:r w:rsidRPr="00F35B27">
        <w:rPr>
          <w:rFonts w:ascii="Times New Roman" w:hAnsi="Times New Roman" w:cs="Times New Roman"/>
          <w:sz w:val="28"/>
          <w:szCs w:val="28"/>
          <w:lang w:eastAsia="ru-RU"/>
        </w:rPr>
        <w:t xml:space="preserve"> разделы:  танцевально-ритмическая гимнастика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(ритм.</w:t>
      </w:r>
      <w:r w:rsidRPr="00F35B27">
        <w:rPr>
          <w:rFonts w:ascii="Times New Roman" w:hAnsi="Times New Roman" w:cs="Times New Roman"/>
          <w:sz w:val="28"/>
          <w:szCs w:val="28"/>
          <w:lang w:eastAsia="ru-RU"/>
        </w:rPr>
        <w:t>блоки)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корри</w:t>
      </w:r>
      <w:r w:rsidRPr="00F35B27">
        <w:rPr>
          <w:rFonts w:ascii="Times New Roman" w:hAnsi="Times New Roman" w:cs="Times New Roman"/>
          <w:sz w:val="28"/>
          <w:szCs w:val="28"/>
          <w:lang w:eastAsia="ru-RU"/>
        </w:rPr>
        <w:t>гирующие упражнения, беговые упражнения, элементы акробатики, прыжки и упражнения на расслабление.</w:t>
      </w:r>
    </w:p>
    <w:p w:rsidR="00574FD8" w:rsidRPr="00532FD2" w:rsidRDefault="00574FD8" w:rsidP="007662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32F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Задачи, направленные на обогащение двигательного опыта детей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5-7 лет </w:t>
      </w:r>
      <w:r w:rsidRPr="00532FD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средствами ритмической гимнастики с учётом интеграции образовательных областей:</w:t>
      </w:r>
    </w:p>
    <w:p w:rsidR="00574FD8" w:rsidRPr="004D120E" w:rsidRDefault="00574FD8" w:rsidP="00EC69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D12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«Художественно – эстетическое развитие»</w:t>
      </w:r>
    </w:p>
    <w:p w:rsidR="00574FD8" w:rsidRPr="004D120E" w:rsidRDefault="00574FD8" w:rsidP="007662E6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Развитие способности воспринимать музыку, чувствовать её настроение и характер, понимать ее содержание;</w:t>
      </w:r>
    </w:p>
    <w:p w:rsidR="00574FD8" w:rsidRPr="004D120E" w:rsidRDefault="00574FD8" w:rsidP="007662E6">
      <w:pPr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Развитие музыкальных способностей (музыкального слуха, чувства ритма);</w:t>
      </w:r>
    </w:p>
    <w:p w:rsidR="00574FD8" w:rsidRPr="004D120E" w:rsidRDefault="00574FD8" w:rsidP="007662E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Развитие музыкальной памяти.</w:t>
      </w:r>
    </w:p>
    <w:p w:rsidR="00574FD8" w:rsidRPr="004D120E" w:rsidRDefault="00574FD8" w:rsidP="007662E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Развитие творческого воображения и фантазии;</w:t>
      </w:r>
    </w:p>
    <w:p w:rsidR="00574FD8" w:rsidRPr="004D120E" w:rsidRDefault="00574FD8" w:rsidP="007662E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Развитие способ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к импровизации в движении;</w:t>
      </w:r>
    </w:p>
    <w:p w:rsidR="00574FD8" w:rsidRPr="004D120E" w:rsidRDefault="00574FD8" w:rsidP="007662E6">
      <w:pPr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Развитие эмоциональной сферы и умения выражат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эмоции в мимике и пантомимике.</w:t>
      </w:r>
    </w:p>
    <w:p w:rsidR="00574FD8" w:rsidRPr="004D120E" w:rsidRDefault="00574FD8" w:rsidP="007662E6">
      <w:pPr>
        <w:suppressAutoHyphens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FD8" w:rsidRPr="004D120E" w:rsidRDefault="00574FD8" w:rsidP="00EC69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4D12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Физическое развитие»</w:t>
      </w:r>
    </w:p>
    <w:p w:rsidR="00574FD8" w:rsidRPr="004D120E" w:rsidRDefault="00574FD8" w:rsidP="007662E6">
      <w:pPr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Развитие ловкости, точности, координации движений;</w:t>
      </w:r>
    </w:p>
    <w:p w:rsidR="00574FD8" w:rsidRPr="004D120E" w:rsidRDefault="00574FD8" w:rsidP="007662E6">
      <w:pPr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Развитие гибкости и пластичности;</w:t>
      </w:r>
    </w:p>
    <w:p w:rsidR="00574FD8" w:rsidRPr="004D120E" w:rsidRDefault="00574FD8" w:rsidP="007662E6">
      <w:pPr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Формирование правильной осанки, красивой походки;</w:t>
      </w:r>
    </w:p>
    <w:p w:rsidR="00574FD8" w:rsidRPr="004D120E" w:rsidRDefault="00574FD8" w:rsidP="007662E6">
      <w:pPr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Воспитание выносливости, развитие силы;</w:t>
      </w:r>
    </w:p>
    <w:p w:rsidR="00574FD8" w:rsidRPr="004D120E" w:rsidRDefault="00574FD8" w:rsidP="004D120E">
      <w:pPr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Развитие умения ориентироваться в пространстве;</w:t>
      </w:r>
    </w:p>
    <w:p w:rsidR="00574FD8" w:rsidRPr="004D120E" w:rsidRDefault="00574FD8" w:rsidP="00EC69B5">
      <w:pPr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Обогащение двигательного опыта разнообразными видами движений;</w:t>
      </w:r>
    </w:p>
    <w:p w:rsidR="00574FD8" w:rsidRPr="004D120E" w:rsidRDefault="00574FD8" w:rsidP="004D120E">
      <w:pPr>
        <w:numPr>
          <w:ilvl w:val="1"/>
          <w:numId w:val="5"/>
        </w:numPr>
        <w:suppressAutoHyphens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Обеспечить сохранение и укрепление физического и психического здоровья детей.</w:t>
      </w:r>
    </w:p>
    <w:p w:rsidR="00574FD8" w:rsidRPr="00EC69B5" w:rsidRDefault="00574FD8" w:rsidP="00EC69B5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D12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«Социально – коммуникативное развитие»</w:t>
      </w:r>
      <w:bookmarkEnd w:id="0"/>
    </w:p>
    <w:p w:rsidR="00574FD8" w:rsidRPr="004D120E" w:rsidRDefault="00574FD8" w:rsidP="001137FF">
      <w:pPr>
        <w:numPr>
          <w:ilvl w:val="1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Воспитание умения вести себя в группе во время движения;</w:t>
      </w:r>
    </w:p>
    <w:p w:rsidR="00574FD8" w:rsidRPr="004D120E" w:rsidRDefault="00574FD8" w:rsidP="00EC69B5">
      <w:pPr>
        <w:numPr>
          <w:ilvl w:val="1"/>
          <w:numId w:val="5"/>
        </w:numPr>
        <w:suppressAutoHyphens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20E">
        <w:rPr>
          <w:rFonts w:ascii="Times New Roman" w:hAnsi="Times New Roman" w:cs="Times New Roman"/>
          <w:sz w:val="28"/>
          <w:szCs w:val="28"/>
          <w:lang w:eastAsia="ru-RU"/>
        </w:rPr>
        <w:t>Формирование чувства такта в процессе группового общения со сверстниками и взрослыми.</w:t>
      </w:r>
    </w:p>
    <w:p w:rsidR="00574FD8" w:rsidRDefault="00574FD8" w:rsidP="00766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C7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C0A8F">
        <w:rPr>
          <w:rFonts w:ascii="Times New Roman" w:hAnsi="Times New Roman" w:cs="Times New Roman"/>
          <w:sz w:val="28"/>
          <w:szCs w:val="28"/>
          <w:lang w:eastAsia="ru-RU"/>
        </w:rPr>
        <w:t>Оздоровительная программа предназначена для детей 5 - 7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лет, проявляющих свои способности в  двигательной деятельности.  Программа  рассчитана на два учебных</w:t>
      </w:r>
      <w:r w:rsidRPr="004C0A8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C0A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4FD8" w:rsidRDefault="00574FD8" w:rsidP="00766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A3B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по ритмической гимнастике составлена с учётом возрастных физиологических особенностей детей, проводятся 2 раза в неделю, с детьми  старшего и подготовительного возраста, во вторую половину дня  в физ. зале.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Формами проведения непосредственно образовательной деятельности</w:t>
      </w:r>
      <w:r w:rsidRPr="004C0A8F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 учебно-тренирующая, игровая, сюжетная, контрольно-учётная.</w:t>
      </w:r>
      <w:r w:rsidRPr="000D1A3B">
        <w:rPr>
          <w:rFonts w:ascii="Times New Roman" w:hAnsi="Times New Roman" w:cs="Times New Roman"/>
          <w:sz w:val="28"/>
          <w:szCs w:val="28"/>
        </w:rPr>
        <w:t xml:space="preserve"> Общая </w:t>
      </w:r>
      <w:r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Pr="000D1A3B">
        <w:rPr>
          <w:rFonts w:ascii="Times New Roman" w:hAnsi="Times New Roman" w:cs="Times New Roman"/>
          <w:sz w:val="28"/>
          <w:szCs w:val="28"/>
        </w:rPr>
        <w:t xml:space="preserve">  составляет 25-30 </w:t>
      </w:r>
      <w:r>
        <w:rPr>
          <w:rFonts w:ascii="Times New Roman" w:hAnsi="Times New Roman" w:cs="Times New Roman"/>
          <w:sz w:val="28"/>
          <w:szCs w:val="28"/>
        </w:rPr>
        <w:t>мин. Всего – 4 занятия</w:t>
      </w:r>
      <w:r w:rsidRPr="000D1A3B">
        <w:rPr>
          <w:rFonts w:ascii="Times New Roman" w:hAnsi="Times New Roman" w:cs="Times New Roman"/>
          <w:sz w:val="28"/>
          <w:szCs w:val="28"/>
        </w:rPr>
        <w:t xml:space="preserve"> в месяц (у одного возра</w:t>
      </w:r>
      <w:r>
        <w:rPr>
          <w:rFonts w:ascii="Times New Roman" w:hAnsi="Times New Roman" w:cs="Times New Roman"/>
          <w:sz w:val="28"/>
          <w:szCs w:val="28"/>
        </w:rPr>
        <w:t>ста).  Итого в год -  36 занятий</w:t>
      </w:r>
      <w:r w:rsidRPr="000D1A3B">
        <w:rPr>
          <w:rFonts w:ascii="Times New Roman" w:hAnsi="Times New Roman" w:cs="Times New Roman"/>
          <w:sz w:val="28"/>
          <w:szCs w:val="28"/>
        </w:rPr>
        <w:t xml:space="preserve">.  Диагностический инструментарий: 2 раза в год. </w:t>
      </w:r>
      <w:r w:rsidRPr="004C0A8F">
        <w:rPr>
          <w:rFonts w:ascii="Times New Roman" w:hAnsi="Times New Roman" w:cs="Times New Roman"/>
          <w:sz w:val="28"/>
          <w:szCs w:val="28"/>
          <w:lang w:eastAsia="ru-RU"/>
        </w:rPr>
        <w:t>Планирование работы по программе представлено в учебно-тематическом плане.</w:t>
      </w:r>
    </w:p>
    <w:p w:rsidR="00574FD8" w:rsidRPr="000D1A3B" w:rsidRDefault="00574FD8" w:rsidP="00766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1A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Формой проведения итогов реализации программы являются:</w:t>
      </w:r>
    </w:p>
    <w:p w:rsidR="00574FD8" w:rsidRPr="004C0A8F" w:rsidRDefault="00574FD8" w:rsidP="007662E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A8F">
        <w:rPr>
          <w:rFonts w:ascii="Times New Roman" w:hAnsi="Times New Roman" w:cs="Times New Roman"/>
          <w:sz w:val="28"/>
          <w:szCs w:val="28"/>
          <w:lang w:eastAsia="ru-RU"/>
        </w:rPr>
        <w:t>Выступление на спортивных праздниках в детском саду.</w:t>
      </w:r>
    </w:p>
    <w:p w:rsidR="00574FD8" w:rsidRPr="004C0A8F" w:rsidRDefault="00574FD8" w:rsidP="007662E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A8F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Выступление перед родителями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родительских </w:t>
      </w:r>
      <w:r w:rsidRPr="004C0A8F">
        <w:rPr>
          <w:rFonts w:ascii="Times New Roman" w:hAnsi="Times New Roman" w:cs="Times New Roman"/>
          <w:sz w:val="28"/>
          <w:szCs w:val="28"/>
          <w:lang w:eastAsia="ru-RU"/>
        </w:rPr>
        <w:t>собраниях.</w:t>
      </w:r>
    </w:p>
    <w:p w:rsidR="00574FD8" w:rsidRPr="004C0A8F" w:rsidRDefault="00574FD8" w:rsidP="007662E6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A8F">
        <w:rPr>
          <w:rFonts w:ascii="Times New Roman" w:hAnsi="Times New Roman" w:cs="Times New Roman"/>
          <w:sz w:val="28"/>
          <w:szCs w:val="28"/>
          <w:lang w:eastAsia="ru-RU"/>
        </w:rPr>
        <w:t>Участие в городском конкурсе ритмической гимнастики.</w:t>
      </w:r>
    </w:p>
    <w:p w:rsidR="00574FD8" w:rsidRPr="000D1A3B" w:rsidRDefault="00574FD8" w:rsidP="00766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1A3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74FD8" w:rsidRDefault="00574FD8" w:rsidP="007662E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Сформируются  </w:t>
      </w:r>
      <w:r w:rsidRPr="004C0A8F">
        <w:rPr>
          <w:rFonts w:ascii="Times New Roman" w:hAnsi="Times New Roman" w:cs="Times New Roman"/>
          <w:sz w:val="28"/>
          <w:szCs w:val="28"/>
          <w:lang w:eastAsia="ru-RU"/>
        </w:rPr>
        <w:t>потребности заботиться о своём здоровье;</w:t>
      </w:r>
    </w:p>
    <w:p w:rsidR="00574FD8" w:rsidRPr="00065A3D" w:rsidRDefault="00574FD8" w:rsidP="007662E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Укрепятся  опорно-двигательный</w:t>
      </w:r>
      <w:r w:rsidRPr="00065A3D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, сердечно - сосудистая, дыхательная и нервная</w:t>
      </w:r>
      <w:r w:rsidRPr="00065A3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детей;</w:t>
      </w:r>
    </w:p>
    <w:p w:rsidR="00574FD8" w:rsidRDefault="00574FD8" w:rsidP="007662E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Разовьются  у дошкольников умения </w:t>
      </w:r>
      <w:r w:rsidRPr="004C0A8F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выражения движений под музыку.</w:t>
      </w:r>
    </w:p>
    <w:p w:rsidR="00574FD8" w:rsidRPr="00101DBB" w:rsidRDefault="00574FD8" w:rsidP="007662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1DBB">
        <w:rPr>
          <w:rFonts w:ascii="Times New Roman" w:hAnsi="Times New Roman" w:cs="Times New Roman"/>
          <w:sz w:val="28"/>
          <w:szCs w:val="28"/>
        </w:rPr>
        <w:t xml:space="preserve">К данной программе разработаны следующие </w:t>
      </w:r>
      <w:r w:rsidRPr="00101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приложения:</w:t>
      </w:r>
    </w:p>
    <w:p w:rsidR="00574FD8" w:rsidRPr="00101DBB" w:rsidRDefault="00574FD8" w:rsidP="007662E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DBB">
        <w:rPr>
          <w:rFonts w:ascii="Times New Roman" w:hAnsi="Times New Roman" w:cs="Times New Roman"/>
          <w:sz w:val="28"/>
          <w:szCs w:val="28"/>
        </w:rPr>
        <w:t>-</w:t>
      </w:r>
      <w:r w:rsidRPr="00101DBB">
        <w:rPr>
          <w:rFonts w:ascii="Times New Roman" w:hAnsi="Times New Roman" w:cs="Times New Roman"/>
          <w:i/>
          <w:iCs/>
          <w:sz w:val="28"/>
          <w:szCs w:val="28"/>
        </w:rPr>
        <w:t>Диагностический 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01DBB">
        <w:rPr>
          <w:rFonts w:ascii="Times New Roman" w:hAnsi="Times New Roman" w:cs="Times New Roman"/>
          <w:sz w:val="28"/>
          <w:szCs w:val="28"/>
        </w:rPr>
        <w:t>Тестирование силовой выносливос</w:t>
      </w:r>
      <w:r>
        <w:rPr>
          <w:rFonts w:ascii="Times New Roman" w:hAnsi="Times New Roman" w:cs="Times New Roman"/>
          <w:sz w:val="28"/>
          <w:szCs w:val="28"/>
        </w:rPr>
        <w:t xml:space="preserve">ти мышц брюшного пресса «Ванька-встанька» и тестирование гибкости «Перочинный ножик» </w:t>
      </w:r>
      <w:r w:rsidRPr="00101DBB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574FD8" w:rsidRPr="00101DBB" w:rsidRDefault="00574FD8" w:rsidP="007662E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Описание техники выполнения акробатических упражнений</w:t>
      </w:r>
      <w:r w:rsidRPr="00101DBB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574FD8" w:rsidRDefault="00574FD8" w:rsidP="007662E6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7662E6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95707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  <w:r w:rsidRPr="00F44B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учебного материала</w:t>
      </w:r>
    </w:p>
    <w:p w:rsidR="00574FD8" w:rsidRPr="00186E06" w:rsidRDefault="00574FD8" w:rsidP="009A4AA7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4B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ритмической гимнастике </w:t>
      </w:r>
      <w:r w:rsidRPr="00FB224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«Карамелька»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год: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59"/>
      </w:tblGrid>
      <w:tr w:rsidR="00574FD8">
        <w:trPr>
          <w:trHeight w:val="838"/>
        </w:trPr>
        <w:tc>
          <w:tcPr>
            <w:tcW w:w="6912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занятий в  </w:t>
            </w:r>
            <w:r w:rsidRPr="00376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1год обучения</w:t>
            </w:r>
          </w:p>
        </w:tc>
      </w:tr>
      <w:tr w:rsidR="00574FD8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гимнастическому шагу и элементам акробатики (мост из исходного положения лёжа на спине, «лодочка», «корзинка», «берёзка», «лягушка», перекат в группировке, шпагат «прямо», шпагат «боком»).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FD8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базовым шагам: приставной шаг, двойной приставной и т.д. Наработка в танцевальных связках.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FD8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махам, выпадам.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FD8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кувырку вперёд из различных исходных положений.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FD8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танцевальных связок.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74FD8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и закрепление отдельных элементов входящих в соревновательный комплекс.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74FD8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Диагностический инструментарий.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FD8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в год: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74FD8" w:rsidRPr="00E304DB">
        <w:trPr>
          <w:trHeight w:val="838"/>
        </w:trPr>
        <w:tc>
          <w:tcPr>
            <w:tcW w:w="6912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занятий во  </w:t>
            </w:r>
            <w:r w:rsidRPr="00376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год обучения</w:t>
            </w:r>
          </w:p>
          <w:p w:rsidR="00574FD8" w:rsidRPr="00376082" w:rsidRDefault="00574FD8" w:rsidP="003760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4FD8" w:rsidRPr="002E087D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 гимнастического  шага и элементов акробатики (мост из исходного положения лёжа на спине, «лодочка», «корзинка», «берёзка», «лягушка», перекат в группировке, шпагат «прямо», шпагат «боком»).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FD8" w:rsidRPr="002E087D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 базовых  шагов: приставной шаг, двойной приставной и т.д. Наработка в танцевальных связках.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FD8" w:rsidRPr="002E087D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 махов, выпадов.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4FD8" w:rsidRPr="002E087D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 кувырка  вперёд из различных исходных положений.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4FD8" w:rsidRPr="002E087D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и закрепление отдельных элементов входящих в соревновательный комплекс.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4FD8" w:rsidRPr="002E087D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Диагностический инструментарий.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FD8" w:rsidRPr="002E087D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первой части соревновательного комплекса.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74FD8" w:rsidRPr="002E087D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второй  части соревновательного комплекса.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74FD8" w:rsidRPr="002E087D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numPr>
                <w:ilvl w:val="0"/>
                <w:numId w:val="9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соревновательного комплекса.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4FD8" w:rsidRPr="002E087D">
        <w:tc>
          <w:tcPr>
            <w:tcW w:w="6912" w:type="dxa"/>
          </w:tcPr>
          <w:p w:rsidR="00574FD8" w:rsidRPr="00376082" w:rsidRDefault="00574FD8" w:rsidP="00376082">
            <w:pPr>
              <w:pStyle w:val="ListParagraph"/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в год:</w:t>
            </w:r>
          </w:p>
        </w:tc>
        <w:tc>
          <w:tcPr>
            <w:tcW w:w="2659" w:type="dxa"/>
          </w:tcPr>
          <w:p w:rsidR="00574FD8" w:rsidRPr="00376082" w:rsidRDefault="00574FD8" w:rsidP="0037608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574FD8" w:rsidRDefault="00574FD8" w:rsidP="005D68CE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FD8" w:rsidRDefault="00574FD8" w:rsidP="00186E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86E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86E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86E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86E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86E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86E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86E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86E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01DB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01DB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01DB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FD8" w:rsidRDefault="00574FD8" w:rsidP="00101DB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 – тематический план на первый год обучения:</w:t>
      </w:r>
    </w:p>
    <w:p w:rsidR="00574FD8" w:rsidRDefault="00574FD8" w:rsidP="009A4AA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4FD8" w:rsidRPr="009A4AA7" w:rsidRDefault="00574FD8" w:rsidP="009A4AA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дошкольный возраст (5-6 лет)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36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4FD8">
        <w:tc>
          <w:tcPr>
            <w:tcW w:w="4503" w:type="dxa"/>
            <w:gridSpan w:val="2"/>
            <w:vMerge w:val="restart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физического воспитания</w:t>
            </w:r>
          </w:p>
        </w:tc>
        <w:tc>
          <w:tcPr>
            <w:tcW w:w="5103" w:type="dxa"/>
            <w:gridSpan w:val="9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е с я ц ы</w:t>
            </w:r>
          </w:p>
        </w:tc>
      </w:tr>
      <w:tr w:rsidR="00574FD8">
        <w:tc>
          <w:tcPr>
            <w:tcW w:w="4503" w:type="dxa"/>
            <w:gridSpan w:val="2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</w:tr>
      <w:tr w:rsidR="00574FD8" w:rsidRPr="005C30A7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Корригирующие</w:t>
            </w:r>
          </w:p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упражнения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Ходьба на носках, на пятках, на внешней стороне стопы с различным положением рук.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2.Ходьба с высоким подниманием колен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3. Ходьба приставным шагом на носках, руки на поясе.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4. Ходьба гимнастическим шагом.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Ходьба с перекатом с пятки на носок.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 xml:space="preserve">Беговые </w:t>
            </w:r>
          </w:p>
          <w:p w:rsidR="00574FD8" w:rsidRPr="00376082" w:rsidRDefault="00574FD8" w:rsidP="003760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упражнения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Бег в среднем темпе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 Передвижение боком приставным шагом в прыжке «галоп»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3. Бег «змейкой» вокруг предметов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4. Бег с высоким подниманием колен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5. Бег с захлёстом голени «молоточки»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Ритм.</w:t>
            </w:r>
          </w:p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гимн.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Ритм-блок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 Ритм-блок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3. Показательный комплекс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Элементы</w:t>
            </w:r>
          </w:p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акробатики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«Лодочка»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 «Мост» изи.п. – лёжа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3. «Корзинка»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4. «Лягушка»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5. «Берёзка»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6. Перекат в группировке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7. Шпагат «прямо»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8. Шпагат «боком»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Прыжки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В шариковый бассейн, с разной высоты.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235164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 На батутах.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082">
              <w:rPr>
                <w:rFonts w:ascii="Times New Roman" w:hAnsi="Times New Roman" w:cs="Times New Roman"/>
                <w:sz w:val="16"/>
                <w:szCs w:val="16"/>
              </w:rPr>
              <w:t>*в басс.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3. На скакалке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ОиВСФВ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Упражнения с палочками для профилактики плоскостопия.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 Приёмы самомассажа мячом ви.п. стоя и сидя.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3. Упражнения дыхательной гимнастики.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4. Упражнения для укрепления мышц спины и живота.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5. Ходьба по дорожке «здоровья» (природный материал)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Диагностический инструментарий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</w:tbl>
    <w:p w:rsidR="00574FD8" w:rsidRPr="007D116F" w:rsidRDefault="00574FD8" w:rsidP="009A4AA7">
      <w:pPr>
        <w:ind w:firstLine="900"/>
        <w:jc w:val="center"/>
        <w:rPr>
          <w:rFonts w:ascii="Times New Roman" w:hAnsi="Times New Roman" w:cs="Times New Roman"/>
        </w:rPr>
      </w:pPr>
    </w:p>
    <w:p w:rsidR="00574FD8" w:rsidRPr="004C0A8F" w:rsidRDefault="00574FD8" w:rsidP="00B32F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FD8" w:rsidRDefault="00574FD8" w:rsidP="003638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FD8" w:rsidRDefault="00574FD8" w:rsidP="005748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FD8" w:rsidRDefault="00574FD8" w:rsidP="007662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 – тематический план на второй  год обучения:</w:t>
      </w:r>
    </w:p>
    <w:p w:rsidR="00574FD8" w:rsidRPr="007662E6" w:rsidRDefault="00574FD8" w:rsidP="007662E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 дошкольный  возраст (6-7 лет)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36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4FD8">
        <w:tc>
          <w:tcPr>
            <w:tcW w:w="4503" w:type="dxa"/>
            <w:gridSpan w:val="2"/>
            <w:vMerge w:val="restart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физического воспитания</w:t>
            </w:r>
          </w:p>
        </w:tc>
        <w:tc>
          <w:tcPr>
            <w:tcW w:w="5103" w:type="dxa"/>
            <w:gridSpan w:val="9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е с я ц ы</w:t>
            </w:r>
          </w:p>
        </w:tc>
      </w:tr>
      <w:tr w:rsidR="00574FD8">
        <w:tc>
          <w:tcPr>
            <w:tcW w:w="4503" w:type="dxa"/>
            <w:gridSpan w:val="2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</w:tr>
      <w:tr w:rsidR="00574FD8" w:rsidRPr="007D116F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Корригирующие</w:t>
            </w:r>
          </w:p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упражнения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Ходьба на носках, на пятках, на внешней стороне стопы с различным положением рук.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2.Ходьба с высоким подниманием колен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3. Ходьба приставным шагом на носках, руки на поясе.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4. Ходьба гимнастическим шагом.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Ходьба с перекатом с пятки на носок.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 xml:space="preserve">Беговые </w:t>
            </w:r>
          </w:p>
          <w:p w:rsidR="00574FD8" w:rsidRPr="00376082" w:rsidRDefault="00574FD8" w:rsidP="003760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упражнения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Бег в среднем темпе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 Передвижение боком приставным шагом в прыжке «галоп»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 xml:space="preserve">3. Бег «змейкой» 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4. Бег с высоким подниманием колен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5. Бег с захлёстом голени «молоточки»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Ритм.</w:t>
            </w:r>
          </w:p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гимн.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Ритм-блок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 Ритм-блок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3. Показательный комплекс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Элементы</w:t>
            </w:r>
          </w:p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акробатики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«Лодочка»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 «Мост» изи.п. – лёжа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3. «Корзинка»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4. «Лягушка»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5. «Берёзка»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6. Перекат в группировке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7. Шпагат «прямо»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8. Шпагат «боком»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9. Кувырок вперёд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Прыжки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В шариковый бассейн, с разной высоты.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235164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 На батутах.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082">
              <w:rPr>
                <w:rFonts w:ascii="Times New Roman" w:hAnsi="Times New Roman" w:cs="Times New Roman"/>
                <w:sz w:val="16"/>
                <w:szCs w:val="16"/>
              </w:rPr>
              <w:t>*в басс.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082">
              <w:rPr>
                <w:rFonts w:ascii="Times New Roman" w:hAnsi="Times New Roman" w:cs="Times New Roman"/>
                <w:sz w:val="16"/>
                <w:szCs w:val="16"/>
              </w:rPr>
              <w:t>*в басс.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3. На скакалке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 w:val="restart"/>
            <w:textDirection w:val="btLr"/>
          </w:tcPr>
          <w:p w:rsidR="00574FD8" w:rsidRPr="00376082" w:rsidRDefault="00574FD8" w:rsidP="00376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082">
              <w:rPr>
                <w:rFonts w:ascii="Times New Roman" w:hAnsi="Times New Roman" w:cs="Times New Roman"/>
                <w:b/>
                <w:bCs/>
              </w:rPr>
              <w:t>ОиВСФВ</w:t>
            </w: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1. Упражнения с палочками для профилактики плоскостопия, с платочками, с карандашами.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  <w:r w:rsidRPr="0037608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  <w:sz w:val="16"/>
                <w:szCs w:val="16"/>
              </w:rPr>
              <w:t>пал.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  <w:r w:rsidRPr="00376082">
              <w:rPr>
                <w:rFonts w:ascii="Times New Roman" w:hAnsi="Times New Roman" w:cs="Times New Roman"/>
                <w:sz w:val="16"/>
                <w:szCs w:val="16"/>
              </w:rPr>
              <w:t>с кар-ми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2. Приёмы самомассажа мячом ви.п. стоя и сидя.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3. Упражнения дыхательной гимнастики.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4. Упражнения для укрепления мышц спины и живота.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7D116F">
        <w:tc>
          <w:tcPr>
            <w:tcW w:w="870" w:type="dxa"/>
            <w:vMerge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5. Ходьба по дорожке «здоровья» (природный материал)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  <w:tr w:rsidR="00574FD8" w:rsidRPr="007D116F">
        <w:tc>
          <w:tcPr>
            <w:tcW w:w="870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574FD8" w:rsidRPr="00376082" w:rsidRDefault="00574FD8" w:rsidP="00376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Диагностический инструментарий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FD8" w:rsidRPr="00376082" w:rsidRDefault="00574FD8" w:rsidP="00376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82">
              <w:rPr>
                <w:rFonts w:ascii="Times New Roman" w:hAnsi="Times New Roman" w:cs="Times New Roman"/>
              </w:rPr>
              <w:t>*</w:t>
            </w:r>
          </w:p>
        </w:tc>
      </w:tr>
    </w:tbl>
    <w:p w:rsidR="00574FD8" w:rsidRPr="007D116F" w:rsidRDefault="00574FD8" w:rsidP="00574844">
      <w:pPr>
        <w:ind w:firstLine="900"/>
        <w:jc w:val="center"/>
        <w:rPr>
          <w:rFonts w:ascii="Times New Roman" w:hAnsi="Times New Roman" w:cs="Times New Roman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9819B6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9819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9819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9819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программы:</w:t>
      </w:r>
    </w:p>
    <w:p w:rsidR="00574FD8" w:rsidRPr="00036544" w:rsidRDefault="00574FD8" w:rsidP="0082026C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</w:t>
      </w:r>
      <w:r w:rsidRPr="00820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ябрь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(старший  дошкольный возраст 5-6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 w:rsidRPr="008356D4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75200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E6135A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E6135A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A256BD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A256BD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*гимнастическим шагом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Спина прямая, носки тянем, пальцы прямые натянутые,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trHeight w:val="523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75200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752001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75200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1 минуту.</w:t>
            </w:r>
          </w:p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5050C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5050C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5050C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5050C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258"/>
        </w:trPr>
        <w:tc>
          <w:tcPr>
            <w:tcW w:w="971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 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Соблюдаем дистанцию.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05"/>
        </w:trPr>
        <w:tc>
          <w:tcPr>
            <w:tcW w:w="971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904EA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3"/>
        </w:trPr>
        <w:tc>
          <w:tcPr>
            <w:tcW w:w="971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904EA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75200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904EA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Диагностический инструментарий:</w:t>
            </w:r>
          </w:p>
          <w:p w:rsidR="00574FD8" w:rsidRPr="008356D4" w:rsidRDefault="00574FD8" w:rsidP="00C904EA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Тестирование силовой выносливости мышц брюшного пресса «Ванька-встанька»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35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75200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Тестирование гибкости «Перочинный ножик»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75200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акробатики:</w:t>
            </w:r>
          </w:p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«Лодочка»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75200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* «Корзинка» 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75200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В шариковый бассейн с разной высоты.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Соблюдаем  дистанцию. Начинаем с высоты 70 см.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75200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75200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210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75200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Расслабление под инстр. музыку лёжа на ковре.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75200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75200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FD8" w:rsidRPr="00752001" w:rsidRDefault="00574FD8" w:rsidP="0082026C"/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B158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B158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B158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Pr="0082026C" w:rsidRDefault="00574FD8" w:rsidP="00B158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</w:t>
      </w:r>
      <w:r w:rsidRPr="00820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ябрь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(старший дошкольный  возраст 5-6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B77B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Default="00574FD8" w:rsidP="00CB77B1">
            <w:pPr>
              <w:snapToGrid w:val="0"/>
            </w:pPr>
          </w:p>
        </w:tc>
      </w:tr>
      <w:tr w:rsidR="00574FD8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Default="00574FD8" w:rsidP="00CB77B1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523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CB77B1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приставным шагом на носках.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4A316B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4A316B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</w:pPr>
          </w:p>
        </w:tc>
      </w:tr>
      <w:tr w:rsidR="00574FD8" w:rsidRPr="00752001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1 минуту.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</w:pPr>
          </w:p>
        </w:tc>
      </w:tr>
      <w:tr w:rsidR="00574FD8" w:rsidRPr="00752001">
        <w:trPr>
          <w:trHeight w:val="258"/>
        </w:trPr>
        <w:tc>
          <w:tcPr>
            <w:tcW w:w="971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 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Соблюдаем дистанцию.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</w:pPr>
          </w:p>
        </w:tc>
      </w:tr>
      <w:tr w:rsidR="00574FD8" w:rsidRPr="00752001">
        <w:trPr>
          <w:trHeight w:val="405"/>
        </w:trPr>
        <w:tc>
          <w:tcPr>
            <w:tcW w:w="971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752001" w:rsidRDefault="00574FD8" w:rsidP="00CB77B1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«Лодочка»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* «Корзинка» 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В шариковый бассейн с разной высоты.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Соблюдаем  дистанцию.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на батуте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B77B1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101DBB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Упражнения с палочками для профилактики плоскостопия.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101DBB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101DBB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101DBB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101DBB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101DBB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(боком: палочка по середине стопы; пальцы по палочке; пятки по палочке; прокатывание палочки от пальцев ног до пятки).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210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Расслабление под инстр. музыку лёжа на ковре.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752001" w:rsidRDefault="00574FD8" w:rsidP="00CB77B1">
            <w:pPr>
              <w:pStyle w:val="a"/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Default="00574FD8" w:rsidP="00CB77B1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Default="00574FD8" w:rsidP="00CB77B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Default="00574FD8" w:rsidP="00CB77B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Default="00574FD8" w:rsidP="00CB77B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Default="00574FD8" w:rsidP="00CB77B1">
            <w:pPr>
              <w:pStyle w:val="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400428" w:rsidRDefault="00574FD8" w:rsidP="00CB77B1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</w:tbl>
    <w:p w:rsidR="00574FD8" w:rsidRPr="00752001" w:rsidRDefault="00574FD8" w:rsidP="004A316B"/>
    <w:p w:rsidR="00574FD8" w:rsidRDefault="00574FD8" w:rsidP="007D0A04">
      <w:pPr>
        <w:rPr>
          <w:rFonts w:ascii="Times New Roman" w:hAnsi="Times New Roman" w:cs="Times New Roman"/>
          <w:sz w:val="28"/>
          <w:szCs w:val="28"/>
        </w:rPr>
      </w:pPr>
    </w:p>
    <w:p w:rsidR="00574FD8" w:rsidRPr="0082026C" w:rsidRDefault="00574FD8" w:rsidP="007D0A0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Ноя</w:t>
      </w:r>
      <w:r w:rsidRPr="00820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брь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(старший дошкольный возраст 5-6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 w:rsidRPr="008356D4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B77B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trHeight w:val="523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CB77B1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гимнастическим шагом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носки тянем, пальцы прямые натянутые,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перекатом с пятки на носок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в стороны.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1 минуту.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258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 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Соблюдаем дистанцию.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передвижение боком приставным шагом в прыжке «Галоп»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спину держим прямо, не топаем, тянем носок в сторону.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комплекса 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(ритм-блок 1)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7D0A04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«Мост» изи.п. лёжа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«Лягушка»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на батуте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F85CBA">
            <w:pPr>
              <w:pStyle w:val="a"/>
              <w:snapToGri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Закл.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приёмы самомассажа мячом «ёжик» ви.п. сидя и стоя.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</w:t>
            </w:r>
          </w:p>
        </w:tc>
      </w:tr>
    </w:tbl>
    <w:p w:rsidR="00574FD8" w:rsidRPr="008356D4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9A52FA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D8" w:rsidRPr="008356D4" w:rsidRDefault="00574FD8" w:rsidP="009A52FA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sz w:val="28"/>
          <w:szCs w:val="28"/>
        </w:rPr>
        <w:t>Упражнения с массажными мячами-ежами</w:t>
      </w:r>
    </w:p>
    <w:p w:rsidR="00574FD8" w:rsidRPr="008356D4" w:rsidRDefault="00574FD8" w:rsidP="009A52FA">
      <w:pPr>
        <w:pStyle w:val="a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(ноябрь, старший дошкольный </w:t>
      </w:r>
      <w:r w:rsidRPr="008356D4">
        <w:rPr>
          <w:rFonts w:ascii="Times New Roman" w:hAnsi="Times New Roman" w:cs="Times New Roman"/>
          <w:i/>
          <w:iCs/>
          <w:sz w:val="22"/>
          <w:szCs w:val="22"/>
        </w:rPr>
        <w:t xml:space="preserve"> возраст 6-7 лет)</w:t>
      </w:r>
    </w:p>
    <w:p w:rsidR="00574FD8" w:rsidRPr="008356D4" w:rsidRDefault="00574FD8" w:rsidP="009A52FA">
      <w:pPr>
        <w:pStyle w:val="a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6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248"/>
        <w:gridCol w:w="4849"/>
      </w:tblGrid>
      <w:tr w:rsidR="00574FD8" w:rsidRPr="008356D4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</w:t>
            </w:r>
          </w:p>
        </w:tc>
      </w:tr>
      <w:tr w:rsidR="00574FD8" w:rsidRPr="008356D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74FD8" w:rsidRPr="008356D4" w:rsidRDefault="00574FD8" w:rsidP="000B4C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И.п.: о.с. Стоя, массажный мяч между ладонями. Прокатывание массажного мяча между ними.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0B4C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Спина прямая. Мяч прижимается ладонями сбоку с усилением.</w:t>
            </w:r>
          </w:p>
        </w:tc>
      </w:tr>
      <w:tr w:rsidR="00574FD8" w:rsidRPr="008356D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И.п.: стоя, массажный мяч под стопой. Прокатывание мяча правой, левой стопой попеременно.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Мяч прижимаем  стопой к полу.</w:t>
            </w:r>
          </w:p>
        </w:tc>
      </w:tr>
      <w:tr w:rsidR="00574FD8" w:rsidRPr="008356D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И.п.: сидя на полу, ноги в стороны. Левой рукой прокатывать мяч по правой руке вверх. Сменить положение рук.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Мячом надавливаем на руку, чтобы оставались точечки (белые и розовые пятнышки).</w:t>
            </w:r>
          </w:p>
        </w:tc>
      </w:tr>
      <w:tr w:rsidR="00574FD8" w:rsidRPr="008356D4">
        <w:trPr>
          <w:trHeight w:val="854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И.п.: сидя на полу, ноги в стороны, массажный мяч в руках между ног. Прокатывание мяча руками вперёд.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 xml:space="preserve">«Ёж, ёж, где живёшь? Ёж, ёж, что несёшь?». 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«- Я живу в лесном краю, деткам яблоки несу».</w:t>
            </w:r>
          </w:p>
          <w:p w:rsidR="00574FD8" w:rsidRPr="008356D4" w:rsidRDefault="00574FD8" w:rsidP="000B4C2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Стараемся мяч не терять; наклоняемся к полу, чтобы грудь достала пол.</w:t>
            </w:r>
          </w:p>
        </w:tc>
      </w:tr>
    </w:tbl>
    <w:p w:rsidR="00574FD8" w:rsidRPr="008356D4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CB77B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CB77B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CB77B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Pr="008356D4" w:rsidRDefault="00574FD8" w:rsidP="00CB77B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Декабрь </w:t>
      </w:r>
      <w:r w:rsidRPr="008356D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(старший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дошкольный </w:t>
      </w:r>
      <w:r w:rsidRPr="008356D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возраст 5-6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 w:rsidRPr="008356D4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B77B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trHeight w:val="523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CB77B1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1,5 минуты.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передвижение боком приставным шагом в прыжке «Галоп»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спину держим прямо, не топаем, тянем носок в сторону.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комплекса 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(ритм-блок 1)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«Берёзка» - стойка на лопатках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 в группировке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батуте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B77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571CD8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Упражнение дыхательной гимнастики: «Гуси шипят».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9A52FA">
            <w:pPr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И.п.: стойка, ноги врозь, руки опущены. Сделать глубокий вдох, наклонить туловище вперёд, руки отвести назад — выдох со звуком «ш-ш-ш».</w:t>
            </w:r>
          </w:p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CB77B1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приёмы самомассажа мячом «ёжик» ви.п. сидя и стоя.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B77B1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описаниезаноябрь.</w:t>
            </w:r>
          </w:p>
        </w:tc>
      </w:tr>
    </w:tbl>
    <w:p w:rsidR="00574FD8" w:rsidRPr="008356D4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Pr="008356D4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Pr="0082026C" w:rsidRDefault="00574FD8" w:rsidP="005721A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</w:t>
      </w:r>
      <w:r w:rsidRPr="00820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(старший дошкольный  возраст 5-6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Default="00574FD8" w:rsidP="000B4C25">
            <w:pPr>
              <w:snapToGrid w:val="0"/>
            </w:pPr>
          </w:p>
        </w:tc>
      </w:tr>
      <w:tr w:rsidR="00574FD8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Default="00574FD8" w:rsidP="000B4C2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523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0B4C2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гимнастическим шагом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A01A33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A01A33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носки тянем, пальцы прямые натянутые,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1,5 минуты.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Соблюдаем дистанцию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«Лодочка»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2F60CE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«Корзинка»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в шариковый бассейн, с разной высоты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Начинаем с высоты 70 см.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Упражнение дыхательной гимнастики: «В лесу».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0B4C25">
            <w:pPr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И.п.: о.с.сделать вдох,  на выдохе с различными интонациями произносить «Ау-у».</w:t>
            </w:r>
          </w:p>
          <w:p w:rsidR="00574FD8" w:rsidRPr="008356D4" w:rsidRDefault="00574FD8" w:rsidP="000B4C25">
            <w:pPr>
              <w:rPr>
                <w:rFonts w:ascii="Times New Roman" w:hAnsi="Times New Roman" w:cs="Times New Roman"/>
              </w:rPr>
            </w:pPr>
          </w:p>
        </w:tc>
      </w:tr>
    </w:tbl>
    <w:p w:rsidR="00574FD8" w:rsidRDefault="00574FD8" w:rsidP="005721AF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A20D7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A20D7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A20D7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A20D7">
      <w:pPr>
        <w:rPr>
          <w:rFonts w:ascii="Times New Roman" w:hAnsi="Times New Roman" w:cs="Times New Roman"/>
          <w:sz w:val="28"/>
          <w:szCs w:val="28"/>
        </w:rPr>
      </w:pPr>
    </w:p>
    <w:p w:rsidR="00574FD8" w:rsidRPr="0082026C" w:rsidRDefault="00574FD8" w:rsidP="003A20D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Феврал</w:t>
      </w:r>
      <w:r w:rsidRPr="00820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(старший дошкольный возраст 5-6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Default="00574FD8" w:rsidP="000B4C25">
            <w:pPr>
              <w:snapToGrid w:val="0"/>
            </w:pPr>
          </w:p>
        </w:tc>
      </w:tr>
      <w:tr w:rsidR="00574FD8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Default="00574FD8" w:rsidP="000B4C2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 xml:space="preserve"> 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523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0B4C2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1663EA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1663EA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в стороны, носок натянут.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1,5 минуты.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Соблюдаем дистанцию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«Мост»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«Лягушка»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в шариковый бассейн, с разной высоты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Начинаем с высоты 70 см.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на батутах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482BAB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 батута на батут.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Упражнения для укрепления мышц спины и живота: «Звёздочка» и «Велосипед».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0B4C2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6D4">
              <w:rPr>
                <w:rFonts w:ascii="Times New Roman" w:hAnsi="Times New Roman" w:cs="Times New Roman"/>
                <w:sz w:val="18"/>
                <w:szCs w:val="18"/>
              </w:rPr>
              <w:t>«Звёздочка»- ноги  и руки стараемся поднимать прямыми.</w:t>
            </w:r>
          </w:p>
          <w:p w:rsidR="00574FD8" w:rsidRPr="008356D4" w:rsidRDefault="00574FD8" w:rsidP="000B4C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  <w:sz w:val="18"/>
                <w:szCs w:val="18"/>
              </w:rPr>
              <w:t>«Велосипед»- крутить педали стараемся возле пола, не задевая пол.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Расслабление под инстр. музыку лёжа на ковре.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9524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4FD8" w:rsidRDefault="00574FD8" w:rsidP="00D82CC2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D82CC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Pr="0082026C" w:rsidRDefault="00574FD8" w:rsidP="00D82CC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(старший дошкольный возраст 5-6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Default="00574FD8" w:rsidP="000B4C25">
            <w:pPr>
              <w:snapToGrid w:val="0"/>
            </w:pPr>
          </w:p>
        </w:tc>
      </w:tr>
      <w:tr w:rsidR="00574FD8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Default="00574FD8" w:rsidP="000B4C25">
            <w:pPr>
              <w:snapToGrid w:val="0"/>
            </w:pPr>
          </w:p>
        </w:tc>
      </w:tr>
      <w:tr w:rsidR="00574FD8" w:rsidRPr="00752001">
        <w:trPr>
          <w:trHeight w:val="5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 xml:space="preserve"> 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270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330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гимнастическим шагом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носки тянем, пальцы прямые натянутые,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345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перекатом с пятки на носок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в стороны.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2 минуты.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37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Соблюдаем дистанцию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995B5E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комплекса </w:t>
            </w:r>
          </w:p>
          <w:p w:rsidR="00574FD8" w:rsidRPr="008356D4" w:rsidRDefault="00574FD8" w:rsidP="00995B5E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(ритм-блок 2)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Внимательно слушать музыку.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«Берёзка» - стойка на лопатках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 в группировке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в шариковый бассейн, с разной высоты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Начинаем с высоты 70 см.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на скакалке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правильно держать скакалку, правильно вращать.    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Упражнения для укрепления мышц спины и живота: «Лодка» и «ванька-встанька».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0B4C2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6D4">
              <w:rPr>
                <w:rFonts w:ascii="Times New Roman" w:hAnsi="Times New Roman" w:cs="Times New Roman"/>
                <w:sz w:val="18"/>
                <w:szCs w:val="18"/>
              </w:rPr>
              <w:t>«Лодка»- ноги  и руки стараемся держать вместе и поднимать прямыми.</w:t>
            </w:r>
          </w:p>
          <w:p w:rsidR="00574FD8" w:rsidRPr="008356D4" w:rsidRDefault="00574FD8" w:rsidP="000B4C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  <w:sz w:val="18"/>
                <w:szCs w:val="18"/>
              </w:rPr>
              <w:t>«Ванька -встанька»-руки  не отпускаем, локтями не помогаем.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Расслабление под инстр. музыку лёжа на ковре.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0B4C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4FD8" w:rsidRDefault="00574FD8" w:rsidP="00D82CC2">
      <w:pPr>
        <w:rPr>
          <w:rFonts w:ascii="Times New Roman" w:hAnsi="Times New Roman" w:cs="Times New Roman"/>
          <w:sz w:val="28"/>
          <w:szCs w:val="28"/>
        </w:rPr>
      </w:pPr>
    </w:p>
    <w:p w:rsidR="00574FD8" w:rsidRPr="0082026C" w:rsidRDefault="00574FD8" w:rsidP="001A725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(старший дошкольный возраст 5-6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 w:rsidRPr="008356D4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 xml:space="preserve"> 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trHeight w:val="270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trHeight w:val="330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Спина прямая, руки в стороны.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2 минуты.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37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Соблюдаем дистанцию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Показательный комплекс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«Мост» изи.п. лёжа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«Корзинка»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на батутах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 батута на батут.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Самомассаж мячом «ежом» ви.п. стоя и сидя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0B4C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Смотри описание за ноябрь.</w:t>
            </w:r>
          </w:p>
        </w:tc>
      </w:tr>
    </w:tbl>
    <w:p w:rsidR="00574FD8" w:rsidRPr="008356D4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3638FC">
      <w:pPr>
        <w:rPr>
          <w:rFonts w:ascii="Times New Roman" w:hAnsi="Times New Roman" w:cs="Times New Roman"/>
          <w:sz w:val="28"/>
          <w:szCs w:val="28"/>
        </w:rPr>
      </w:pPr>
    </w:p>
    <w:p w:rsidR="00574FD8" w:rsidRPr="0082026C" w:rsidRDefault="00574FD8" w:rsidP="000B4C2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Май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(старший дошкольный возраст 5-6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Default="00574FD8" w:rsidP="000B4C25">
            <w:pPr>
              <w:snapToGrid w:val="0"/>
            </w:pPr>
          </w:p>
        </w:tc>
      </w:tr>
      <w:tr w:rsidR="00574FD8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Default="00574FD8" w:rsidP="000B4C25">
            <w:pPr>
              <w:snapToGrid w:val="0"/>
            </w:pPr>
          </w:p>
        </w:tc>
      </w:tr>
      <w:tr w:rsidR="00574FD8" w:rsidRPr="00752001">
        <w:trPr>
          <w:trHeight w:val="5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0B4C2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 xml:space="preserve"> 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270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330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гимнастическим шагом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носки тянем, пальцы прямые натянутые,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345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перекатом с пятки на носок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в стороны.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2 минуты.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trHeight w:val="37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0B4C2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Соблюдаем дистанцию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Показательный комплекс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«Берёзка» - стойка на лопатках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 в группировке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«Лягушка»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Диагностический инструментарий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Тестирование силовой выносливости мышц брюшного пресса «Ванька-встанька»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93234D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Тестирование гибкости «Перочинный ножик»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93234D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на батутах.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Запрыгиваем на батут и с батута прыгаем в бассейн.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0B4C2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0B4C2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Упражнения с гимнастической палочкой.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0B4C2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0B4C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(боком: палочка по середине стопы; пальцы по палочке; пятки по палочке; прокатывание палочки от пальцев ног до пятки).</w:t>
            </w:r>
          </w:p>
        </w:tc>
      </w:tr>
    </w:tbl>
    <w:p w:rsidR="00574FD8" w:rsidRDefault="00574FD8" w:rsidP="000B4C25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EC69B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95707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программы:</w:t>
      </w:r>
    </w:p>
    <w:p w:rsidR="00574FD8" w:rsidRPr="00036544" w:rsidRDefault="00574FD8" w:rsidP="00C44586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</w:t>
      </w:r>
      <w:r w:rsidRPr="00820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ябрь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(подготовительный дошкольный возраст 6-7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Default="00574FD8" w:rsidP="00CC6AC5">
            <w:pPr>
              <w:snapToGrid w:val="0"/>
            </w:pPr>
          </w:p>
        </w:tc>
      </w:tr>
      <w:tr w:rsidR="00574FD8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Default="00574FD8" w:rsidP="00CC6AC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*гимнастическим шагом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Спина прямая, носки тянем, пальцы прямые натянутые,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523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1 минуту.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258"/>
        </w:trPr>
        <w:tc>
          <w:tcPr>
            <w:tcW w:w="971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 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Соблюдаем дистанцию.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405"/>
        </w:trPr>
        <w:tc>
          <w:tcPr>
            <w:tcW w:w="971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Диагностический инструментарий: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Тестирование силовой выносливости мышц брюшного пресса «Ванька-встанька»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35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Тестирование гибкости «Перочинный ножик»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«Лодочка»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* «Корзинка» 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«Лягушка»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В шариковый бассейн с разной высоты.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Соблюдаем  дистанцию. Начинаем с высоты 70 см.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 с гимн.палочкой.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(боком: палочка по середине стопы; пальцы по палочке; пятки по палочке; прокатывание палочки от пальцев ног до пятки).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210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Расслабление под инстр. музыку лёжа на ковре.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FD8" w:rsidRPr="0082026C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</w:t>
      </w:r>
      <w:r w:rsidRPr="00820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ябрь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(подготовительный дошкольный  возраст 6-7 лет)</w:t>
      </w:r>
    </w:p>
    <w:tbl>
      <w:tblPr>
        <w:tblW w:w="969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 w:rsidRPr="008356D4">
        <w:trPr>
          <w:trHeight w:val="270"/>
        </w:trPr>
        <w:tc>
          <w:tcPr>
            <w:tcW w:w="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224"/>
        </w:trPr>
        <w:tc>
          <w:tcPr>
            <w:tcW w:w="97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0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trHeight w:val="523"/>
        </w:trPr>
        <w:tc>
          <w:tcPr>
            <w:tcW w:w="970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c>
          <w:tcPr>
            <w:tcW w:w="970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0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приставным шагом на носках.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80"/>
        </w:trPr>
        <w:tc>
          <w:tcPr>
            <w:tcW w:w="970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1 минуту.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258"/>
        </w:trPr>
        <w:tc>
          <w:tcPr>
            <w:tcW w:w="970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 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Соблюдаем дистанцию.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05"/>
        </w:trPr>
        <w:tc>
          <w:tcPr>
            <w:tcW w:w="970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3"/>
        </w:trPr>
        <w:tc>
          <w:tcPr>
            <w:tcW w:w="9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0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«Лодочка»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0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* «Корзинка» 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0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0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0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кувырок вперёд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76814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7681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0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В шариковый бассейн с разной высоты.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Соблюдаем  дистанцию.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0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на батуте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0" w:type="dxa"/>
            <w:vMerge w:val="restart"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0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Упражнения с карандашами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для профилактики плоскостопия.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100F">
              <w:rPr>
                <w:rFonts w:ascii="Times New Roman" w:hAnsi="Times New Roman" w:cs="Times New Roman"/>
                <w:sz w:val="20"/>
                <w:szCs w:val="20"/>
              </w:rPr>
              <w:t xml:space="preserve">Прокатывание карандаша стопой, от пятки до пальцев стопы.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захват карандаша </w:t>
            </w:r>
            <w:r w:rsidRPr="00076814">
              <w:rPr>
                <w:rFonts w:ascii="Times New Roman" w:hAnsi="Times New Roman" w:cs="Times New Roman"/>
                <w:sz w:val="20"/>
                <w:szCs w:val="20"/>
              </w:rPr>
              <w:t>пальцами поочерёдно правой и левой ноги.</w:t>
            </w:r>
          </w:p>
          <w:p w:rsidR="00574FD8" w:rsidRPr="00C77485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210"/>
        </w:trPr>
        <w:tc>
          <w:tcPr>
            <w:tcW w:w="970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Расслабление под инстр. музыку лёжа на ковре.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FD8" w:rsidRPr="008356D4" w:rsidRDefault="00574FD8" w:rsidP="00C44586">
      <w:pPr>
        <w:rPr>
          <w:rFonts w:ascii="Times New Roman" w:hAnsi="Times New Roman" w:cs="Times New Roman"/>
        </w:rPr>
      </w:pPr>
    </w:p>
    <w:p w:rsidR="00574FD8" w:rsidRPr="0082026C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Ноя</w:t>
      </w:r>
      <w:r w:rsidRPr="00820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(подготовительный  дошкольный возраст 6-7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Default="00574FD8" w:rsidP="00CC6AC5">
            <w:pPr>
              <w:snapToGrid w:val="0"/>
            </w:pPr>
          </w:p>
        </w:tc>
      </w:tr>
      <w:tr w:rsidR="00574FD8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Default="00574FD8" w:rsidP="00CC6AC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523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гимнастическим шагом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носки тянем, пальцы прямые натянутые,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перекатом с пятки на носок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в стороны.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 минуты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258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 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Соблюдаем дистанцию.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передвижение боком приставным шагом в прыжке «Галоп»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спину держим прямо, не топаем, тянем носок в сторону.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комплекса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(ритм-блок 1)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«Мост» изи.п. лёжа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«Лягушка»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на батуте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Закл.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приёмы самомассажа мячом «ёжик» ви.п. сидя и стоя.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</w:t>
            </w:r>
          </w:p>
        </w:tc>
      </w:tr>
    </w:tbl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Pr="008356D4" w:rsidRDefault="00574FD8" w:rsidP="00C44586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sz w:val="28"/>
          <w:szCs w:val="28"/>
        </w:rPr>
        <w:t>Упражнения с массажными мячами-ежами</w:t>
      </w:r>
    </w:p>
    <w:p w:rsidR="00574FD8" w:rsidRPr="008356D4" w:rsidRDefault="00574FD8" w:rsidP="00C44586">
      <w:pPr>
        <w:pStyle w:val="a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8356D4">
        <w:rPr>
          <w:rFonts w:ascii="Times New Roman" w:hAnsi="Times New Roman" w:cs="Times New Roman"/>
          <w:i/>
          <w:iCs/>
          <w:sz w:val="22"/>
          <w:szCs w:val="22"/>
        </w:rPr>
        <w:t>(ноябрь, подготовительный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дошкольный </w:t>
      </w:r>
      <w:r w:rsidRPr="008356D4">
        <w:rPr>
          <w:rFonts w:ascii="Times New Roman" w:hAnsi="Times New Roman" w:cs="Times New Roman"/>
          <w:i/>
          <w:iCs/>
          <w:sz w:val="22"/>
          <w:szCs w:val="22"/>
        </w:rPr>
        <w:t xml:space="preserve"> возраст 5-6 лет)</w:t>
      </w:r>
    </w:p>
    <w:p w:rsidR="00574FD8" w:rsidRPr="008356D4" w:rsidRDefault="00574FD8" w:rsidP="00C44586">
      <w:pPr>
        <w:pStyle w:val="a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248"/>
        <w:gridCol w:w="4849"/>
      </w:tblGrid>
      <w:tr w:rsidR="00574FD8" w:rsidRPr="008356D4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</w:t>
            </w:r>
          </w:p>
        </w:tc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</w:t>
            </w:r>
          </w:p>
        </w:tc>
      </w:tr>
      <w:tr w:rsidR="00574FD8" w:rsidRPr="008356D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И.п.: о.с. Стоя, массажный мяч между ладонями. Прокатывание массажного мяча между ними.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Спина прямая. Мяч прижимается ладонями сбоку с усилением.</w:t>
            </w:r>
          </w:p>
        </w:tc>
      </w:tr>
      <w:tr w:rsidR="00574FD8" w:rsidRPr="008356D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И.п.: стоя, массажный мяч под стопой. Прокатывание мяча правой, левой стопой попеременно.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Мяч прижимаем  стопой к полу.</w:t>
            </w:r>
          </w:p>
        </w:tc>
      </w:tr>
      <w:tr w:rsidR="00574FD8" w:rsidRPr="008356D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И.п.: сидя на полу, ноги в стороны. Левой рукой прокатывать мяч по правой руке вверх. Сменить положение рук.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Мячом надавливаем на руку, чтобы оставались точечки (белые и розовые пятнышки).</w:t>
            </w:r>
          </w:p>
        </w:tc>
      </w:tr>
      <w:tr w:rsidR="00574FD8" w:rsidRPr="008356D4">
        <w:trPr>
          <w:trHeight w:val="854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</w:rPr>
            </w:pP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И.п.: сидя на полу, ноги в стороны, массажный мяч в руках между ног. Прокатывание мяча руками вперёд.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 xml:space="preserve">«Ёж, ёж, где живёшь? Ёж, ёж, что несёшь?».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«- Я живу в лесном краю, деткам яблоки несу».</w:t>
            </w:r>
          </w:p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Стараемся мяч не терять; наклоняемся к полу, чтобы грудь достала пол.</w:t>
            </w:r>
          </w:p>
        </w:tc>
      </w:tr>
      <w:tr w:rsidR="00574FD8" w:rsidRPr="008356D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И.п.: сидя на полу, ноги в стороны. Прокатывать мяч от стопы вверх по голени и бедру. Поочерёдно по правой, левой ноге.</w:t>
            </w:r>
          </w:p>
        </w:tc>
        <w:tc>
          <w:tcPr>
            <w:tcW w:w="4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«Шёл наш ёжик по дорожке, промочил он где-то ножки. Ёж, по мостику шагай и уверенно ступай».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6D4">
              <w:rPr>
                <w:rFonts w:ascii="Times New Roman" w:hAnsi="Times New Roman" w:cs="Times New Roman"/>
                <w:sz w:val="28"/>
                <w:szCs w:val="28"/>
              </w:rPr>
              <w:t>Мячом надавливаем, чтобы оставались точечки (белые и розовые пятнышки).</w:t>
            </w:r>
          </w:p>
        </w:tc>
      </w:tr>
    </w:tbl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Pr="0082026C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Дека</w:t>
      </w:r>
      <w:r w:rsidRPr="00820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(подготовительный дошкольный  возраст 6-7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Default="00574FD8" w:rsidP="00CC6AC5">
            <w:pPr>
              <w:snapToGrid w:val="0"/>
            </w:pPr>
          </w:p>
        </w:tc>
      </w:tr>
      <w:tr w:rsidR="00574FD8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Default="00574FD8" w:rsidP="00CC6AC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523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1,5 минуты.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передвижение боком приставным шагом в прыжке «Галоп»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спину держим прямо, не топаем, тянем носок в сторону.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комплекса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(ритм-блок 1)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«Берёзка» - стойка на лопатках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 в группировке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кувырок вперёд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76814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7681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батут, с батута в шариковый бассейн.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Упражнение дыхательной гимнастики: «Гуси шипят».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И.п.: стойка, ноги врозь, руки опущены. Сделать глубокий вдох, наклонить туловище вперёд, руки отвести назад — выдох со звуком «ш-ш-ш».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приёмы самомассажа мячом «ёжик» ви.п. сидя и стоя.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заноябрь.</w:t>
            </w:r>
          </w:p>
        </w:tc>
      </w:tr>
    </w:tbl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Pr="0082026C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</w:t>
      </w:r>
      <w:r w:rsidRPr="00820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(подготовительный  дошкольный  возраст 6-7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Default="00574FD8" w:rsidP="00CC6AC5">
            <w:pPr>
              <w:snapToGrid w:val="0"/>
            </w:pPr>
          </w:p>
        </w:tc>
      </w:tr>
      <w:tr w:rsidR="00574FD8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Default="00574FD8" w:rsidP="00CC6AC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 xml:space="preserve"> 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523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гимнастическим шагом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носки тянем, пальцы прямые натянутые,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1,5 минуты.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Соблюдаем дистанцию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«Лодочка»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«Корзинка»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кувырок вперёд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76814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7681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в шариковый бассейн, с разной высоты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Начинаем с высоты 70 см.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tcBorders>
              <w:left w:val="single" w:sz="2" w:space="0" w:color="000000"/>
              <w:bottom w:val="single" w:sz="4" w:space="0" w:color="auto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76814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на скакалке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768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768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768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7681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076814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правильно держать скакалку, правильно вращать.    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Упражнение дыхательной гимнастики: «В лесу».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И.п.: о.с.сделать вдох,  на выдохе с различными интонациями произносить «Ау-у».</w:t>
            </w:r>
          </w:p>
          <w:p w:rsidR="00574FD8" w:rsidRPr="008356D4" w:rsidRDefault="00574FD8" w:rsidP="00CC6AC5">
            <w:pPr>
              <w:rPr>
                <w:rFonts w:ascii="Times New Roman" w:hAnsi="Times New Roman" w:cs="Times New Roman"/>
              </w:rPr>
            </w:pPr>
          </w:p>
        </w:tc>
      </w:tr>
    </w:tbl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Pr="0082026C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20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Феврал</w:t>
      </w:r>
      <w:r w:rsidRPr="00820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(подготовительный дошкольный  возраст 6-7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 w:rsidRPr="008356D4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 xml:space="preserve"> 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trHeight w:val="523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в стороны, носок натянут.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среднем темпе, 2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минуты.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Соблюдаем дистанцию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«Мост»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«Лягушка»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в шариковый бассейн, с разной высоты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Начинаем с высоты 70 см.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на батутах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 батута на батут.  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Упражнения для укрепления мышц спины и живота: «Звёздочка» и «Велосипед».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6D4">
              <w:rPr>
                <w:rFonts w:ascii="Times New Roman" w:hAnsi="Times New Roman" w:cs="Times New Roman"/>
                <w:sz w:val="18"/>
                <w:szCs w:val="18"/>
              </w:rPr>
              <w:t>«Звёздочка»- ноги  и руки стараемся поднимать прямыми.</w:t>
            </w:r>
          </w:p>
          <w:p w:rsidR="00574FD8" w:rsidRPr="008356D4" w:rsidRDefault="00574FD8" w:rsidP="00CC6A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  <w:sz w:val="18"/>
                <w:szCs w:val="18"/>
              </w:rPr>
              <w:t>«Велосипед»- крутить педали стараемся возле пола, не задевая пол.</w:t>
            </w: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Расслабление под инстр. музыку лёжа на ковре.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4FD8" w:rsidRPr="008356D4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Pr="008356D4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4FD8" w:rsidRPr="0082026C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(подготовительный дошкольный   возраст 6-7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Default="00574FD8" w:rsidP="00CC6AC5">
            <w:pPr>
              <w:snapToGrid w:val="0"/>
            </w:pPr>
          </w:p>
        </w:tc>
      </w:tr>
      <w:tr w:rsidR="00574FD8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Default="00574FD8" w:rsidP="00CC6AC5">
            <w:pPr>
              <w:snapToGrid w:val="0"/>
            </w:pPr>
          </w:p>
        </w:tc>
      </w:tr>
      <w:tr w:rsidR="00574FD8" w:rsidRPr="00752001">
        <w:trPr>
          <w:trHeight w:val="5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 xml:space="preserve"> 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270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trHeight w:val="330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гимнастическим шагом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носки тянем, пальцы прямые натянутые,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345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перекатом с пятки на носок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в стороны.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2 минуты.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trHeight w:val="37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Соблюдаем дистанцию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Ритм-блок 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Показательный комплекс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Внимательно слушать музыку.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«Берёзка» - стойка на лопатках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 в группировке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в шариковый бассейн, с разной высоты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Начинаем с высоты 70 см.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  <w:bottom w:val="single" w:sz="4" w:space="0" w:color="auto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на скакалке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Научить правильно держать скакалку, правильно вращать.    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752001" w:rsidRDefault="00574FD8" w:rsidP="00CC6AC5">
            <w:pPr>
              <w:snapToGrid w:val="0"/>
              <w:rPr>
                <w:b/>
                <w:bCs/>
              </w:rPr>
            </w:pP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Упражнения для укрепления мышц спины и живота: «Лодка» и «ванька-встанька».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6D4">
              <w:rPr>
                <w:rFonts w:ascii="Times New Roman" w:hAnsi="Times New Roman" w:cs="Times New Roman"/>
                <w:sz w:val="18"/>
                <w:szCs w:val="18"/>
              </w:rPr>
              <w:t>«Лодка»- ноги  и руки стараемся держать вместе и поднимать прямыми.</w:t>
            </w:r>
          </w:p>
          <w:p w:rsidR="00574FD8" w:rsidRPr="008356D4" w:rsidRDefault="00574FD8" w:rsidP="00CC6A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  <w:sz w:val="18"/>
                <w:szCs w:val="18"/>
              </w:rPr>
              <w:t>«Ванька -встанька»-руки  не отпускаем, локтями не помогаем.</w:t>
            </w:r>
          </w:p>
        </w:tc>
      </w:tr>
      <w:tr w:rsidR="00574FD8" w:rsidRPr="0075200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Расслабление под инстр. музыку лёжа на ковре.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Pr="0082026C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(подготовительный  дошкольный возраст 6-7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 w:rsidRPr="008356D4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 xml:space="preserve"> 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trHeight w:val="270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trHeight w:val="330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Спина прямая, руки в стороны.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2 минуты.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37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Соблюдаем дистанцию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Показательный комплекс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«Мост» изи.п. лёжа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«Корзинка»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кувырок вперёд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76814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7681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* на батутах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 батута на батут.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Самомассаж мячом «ежом» ви.п. стоя и сидя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8356D4" w:rsidRDefault="00574FD8" w:rsidP="00CC6AC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Смотри описание за ноябрь.</w:t>
            </w:r>
          </w:p>
        </w:tc>
      </w:tr>
    </w:tbl>
    <w:p w:rsidR="00574FD8" w:rsidRPr="008356D4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Pr="008356D4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Pr="008356D4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Pr="0082026C" w:rsidRDefault="00574FD8" w:rsidP="00C4458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Май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(подготовительный  дошкольный  возраст 6-7 лет)</w:t>
      </w:r>
    </w:p>
    <w:tbl>
      <w:tblPr>
        <w:tblW w:w="969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"/>
        <w:gridCol w:w="3277"/>
        <w:gridCol w:w="569"/>
        <w:gridCol w:w="570"/>
        <w:gridCol w:w="553"/>
        <w:gridCol w:w="15"/>
        <w:gridCol w:w="587"/>
        <w:gridCol w:w="3097"/>
        <w:gridCol w:w="52"/>
      </w:tblGrid>
      <w:tr w:rsidR="00574FD8" w:rsidRPr="008356D4">
        <w:trPr>
          <w:trHeight w:val="270"/>
        </w:trPr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</w:t>
            </w: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3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СФВ</w:t>
            </w:r>
          </w:p>
        </w:tc>
        <w:tc>
          <w:tcPr>
            <w:tcW w:w="229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ОМУ</w:t>
            </w:r>
          </w:p>
        </w:tc>
        <w:tc>
          <w:tcPr>
            <w:tcW w:w="52" w:type="dxa"/>
            <w:vMerge w:val="restart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224"/>
        </w:trPr>
        <w:tc>
          <w:tcPr>
            <w:tcW w:w="9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Ходьба: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*на внешней стороне стопы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 xml:space="preserve"> Спина прямая, руки за спину,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trHeight w:val="270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носках «Великаны».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 вверх, ладонями вовнутрь.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trHeight w:val="330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на пятках «Мягкие молоточки».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    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поясе.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гимнастическим шагом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Спина прямая, носки тянем, пальцы прямые натянутые, подбородок смотрит вперёд.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345"/>
        </w:trPr>
        <w:tc>
          <w:tcPr>
            <w:tcW w:w="971" w:type="dxa"/>
            <w:vMerge/>
            <w:tcBorders>
              <w:left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перекатом с пятки на носок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в стороны.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80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Бег: 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в среднем темпе, 2 минуты.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Бег мягкий. Стопу ставить с носка. Обращать внимание на работу рук.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высоким подниманием колен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Спину стараемся держать прямо, колени поднимаем выше.</w:t>
            </w:r>
          </w:p>
        </w:tc>
        <w:tc>
          <w:tcPr>
            <w:tcW w:w="52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573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с захлёстом голени  «Молоточки»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Руки на поясе, тянем носки, спину держим прямо, не топаем.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trHeight w:val="375"/>
        </w:trPr>
        <w:tc>
          <w:tcPr>
            <w:tcW w:w="971" w:type="dxa"/>
            <w:vMerge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*«Змейкой» вокруг предметов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Соблюдаем дистанцию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Показательный комплекс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29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Элементы акробатики: 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«Берёзка» - стойка на лопатках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Перекат в группировке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«Лягушка»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«прямо»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Шпагат «боком»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описание в приложении.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кувырок вперёд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076814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07681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Диагностический инструментарий</w:t>
            </w: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Тестирование силовой выносливости мышц брюшного пресса «Ванька-встанька»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приложении.</w:t>
            </w:r>
          </w:p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40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Тестирование гибкости «Перочинный ножик»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Смотреть описание в приложении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vMerge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 на батут, с батута в шариковый бассейн.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 xml:space="preserve"> Запрыгиваем на батут и с батута прыгаем в бассейн.</w:t>
            </w: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rPr>
          <w:cantSplit/>
          <w:trHeight w:val="675"/>
        </w:trPr>
        <w:tc>
          <w:tcPr>
            <w:tcW w:w="971" w:type="dxa"/>
            <w:tcBorders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31380E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80E">
              <w:rPr>
                <w:rFonts w:ascii="Times New Roman" w:hAnsi="Times New Roman" w:cs="Times New Roman"/>
                <w:sz w:val="20"/>
                <w:szCs w:val="20"/>
              </w:rPr>
              <w:t>* на скакалке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" w:type="dxa"/>
            <w:tcBorders>
              <w:left w:val="single" w:sz="2" w:space="0" w:color="000000"/>
            </w:tcBorders>
          </w:tcPr>
          <w:p w:rsidR="00574FD8" w:rsidRPr="008356D4" w:rsidRDefault="00574FD8" w:rsidP="00CC6AC5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7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2" w:space="0" w:color="000000"/>
            </w:tcBorders>
            <w:textDirection w:val="btLr"/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</w:t>
            </w: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Ходьба по «Дорожке здоровья» (природный материал)- тренируем ножки, мы у осминожки.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auto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Руки на поясе, спина прямая, голова прямо.</w:t>
            </w:r>
          </w:p>
        </w:tc>
      </w:tr>
      <w:tr w:rsidR="00574FD8" w:rsidRPr="008356D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2" w:type="dxa"/>
          <w:trHeight w:val="808"/>
        </w:trPr>
        <w:tc>
          <w:tcPr>
            <w:tcW w:w="97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FD8" w:rsidRPr="008356D4" w:rsidRDefault="00574FD8" w:rsidP="00CC6AC5">
            <w:pPr>
              <w:pStyle w:val="a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* Упраж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для профилактики плоскостопия с платочками «Помаши платочком»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4" w:space="0" w:color="000000"/>
            </w:tcBorders>
          </w:tcPr>
          <w:p w:rsidR="00574FD8" w:rsidRPr="008356D4" w:rsidRDefault="00574FD8" w:rsidP="00CC6AC5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6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D8" w:rsidRPr="00076814" w:rsidRDefault="00574FD8" w:rsidP="00CC6AC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076814">
              <w:rPr>
                <w:rFonts w:ascii="Times New Roman" w:hAnsi="Times New Roman" w:cs="Times New Roman"/>
              </w:rPr>
              <w:t>Платочек лежит на полу. Выполнять захват платочка пальцами поочерёдно правой и левой ноги.</w:t>
            </w:r>
          </w:p>
        </w:tc>
      </w:tr>
    </w:tbl>
    <w:p w:rsidR="00574FD8" w:rsidRDefault="00574FD8" w:rsidP="000B62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Pr="004D120E" w:rsidRDefault="00574FD8" w:rsidP="004D120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20E">
        <w:rPr>
          <w:rFonts w:ascii="Times New Roman" w:hAnsi="Times New Roman" w:cs="Times New Roman"/>
          <w:b/>
          <w:bCs/>
          <w:sz w:val="28"/>
          <w:szCs w:val="28"/>
        </w:rPr>
        <w:t>Список используемей литературы:</w:t>
      </w:r>
    </w:p>
    <w:p w:rsidR="00574FD8" w:rsidRPr="00FD1C7C" w:rsidRDefault="00574FD8" w:rsidP="004D1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7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1C7C">
        <w:rPr>
          <w:rFonts w:ascii="Times New Roman" w:hAnsi="Times New Roman" w:cs="Times New Roman"/>
          <w:sz w:val="28"/>
          <w:szCs w:val="28"/>
        </w:rPr>
        <w:t>«СА-ФИ-ДАНСЕ». Танцевально – игровая гимнастика для детей. / Ж.Е. Фирилева, Е.Г. Сайкина.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C7C">
        <w:rPr>
          <w:rFonts w:ascii="Times New Roman" w:hAnsi="Times New Roman" w:cs="Times New Roman"/>
          <w:sz w:val="28"/>
          <w:szCs w:val="28"/>
        </w:rPr>
        <w:t>СПб.: «ДЕТСТВО-ПРЕСС»,2010.</w:t>
      </w:r>
    </w:p>
    <w:p w:rsidR="00574FD8" w:rsidRPr="000B629D" w:rsidRDefault="00574FD8" w:rsidP="00860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629D">
        <w:t xml:space="preserve"> </w:t>
      </w:r>
      <w:r w:rsidRPr="000B629D">
        <w:rPr>
          <w:rFonts w:ascii="Times New Roman" w:hAnsi="Times New Roman" w:cs="Times New Roman"/>
          <w:sz w:val="28"/>
          <w:szCs w:val="28"/>
        </w:rPr>
        <w:t>Программа «Старт» /Л.В.Яковлева, Р.А. Юдина. – М.: Гуманит. изд. центр ВЛАДОС, 2003.</w:t>
      </w:r>
    </w:p>
    <w:p w:rsidR="00574FD8" w:rsidRPr="00860484" w:rsidRDefault="00574FD8" w:rsidP="00860484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60484">
        <w:rPr>
          <w:color w:val="000000"/>
          <w:sz w:val="28"/>
          <w:szCs w:val="28"/>
        </w:rPr>
        <w:t>. Буренина А.И. «Ритмическая пластика: Программа по ритмической пластике для детей дошкольного и младшего школьного возраста». - СПб., 1997.</w:t>
      </w:r>
    </w:p>
    <w:p w:rsidR="00574FD8" w:rsidRPr="00860484" w:rsidRDefault="00574FD8" w:rsidP="00860484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60484">
        <w:rPr>
          <w:color w:val="000000"/>
          <w:sz w:val="28"/>
          <w:szCs w:val="28"/>
        </w:rPr>
        <w:t>. Буренина А.И. «Ритмическая мозаика». - СПб.: Пик Мономаш. 1997.</w:t>
      </w:r>
    </w:p>
    <w:p w:rsidR="00574FD8" w:rsidRPr="00860484" w:rsidRDefault="00574FD8" w:rsidP="00860484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60484">
        <w:rPr>
          <w:color w:val="000000"/>
          <w:sz w:val="28"/>
          <w:szCs w:val="28"/>
        </w:rPr>
        <w:t>. Бекина С.И. «Музыка и движение». - М.: «Просвещение», 1984.</w:t>
      </w:r>
    </w:p>
    <w:p w:rsidR="00574FD8" w:rsidRPr="00860484" w:rsidRDefault="00574FD8" w:rsidP="00860484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60484">
        <w:rPr>
          <w:color w:val="000000"/>
          <w:sz w:val="28"/>
          <w:szCs w:val="28"/>
        </w:rPr>
        <w:t>. Лисицкая Т.С. «Ритмическая гимнастика».- М.: Физкультура и спорт, 1986</w:t>
      </w:r>
    </w:p>
    <w:p w:rsidR="00574FD8" w:rsidRPr="00860484" w:rsidRDefault="00574FD8" w:rsidP="0086048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D8" w:rsidRPr="004D120E" w:rsidRDefault="00574FD8" w:rsidP="004D120E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D8" w:rsidRPr="004D120E" w:rsidRDefault="00574FD8" w:rsidP="004D120E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D8" w:rsidRDefault="00574FD8" w:rsidP="004D1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Default="00574FD8" w:rsidP="004D1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Default="00574FD8" w:rsidP="004D1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Default="00574FD8" w:rsidP="004D1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Default="00574FD8" w:rsidP="004D1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Default="00574FD8" w:rsidP="004D1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Default="00574FD8" w:rsidP="004D1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Default="00574FD8" w:rsidP="004D1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Default="00574FD8" w:rsidP="00FD1C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Pr="00076814" w:rsidRDefault="00574FD8" w:rsidP="004D1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6814">
        <w:rPr>
          <w:rFonts w:ascii="Times New Roman" w:hAnsi="Times New Roman" w:cs="Times New Roman"/>
          <w:b/>
          <w:bCs/>
          <w:sz w:val="24"/>
          <w:szCs w:val="24"/>
        </w:rPr>
        <w:t>Приложение№1</w:t>
      </w:r>
    </w:p>
    <w:p w:rsidR="00574FD8" w:rsidRPr="00ED636C" w:rsidRDefault="00574FD8" w:rsidP="004D120E">
      <w:pPr>
        <w:tabs>
          <w:tab w:val="left" w:pos="2880"/>
        </w:tabs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Диагностический инструментарий </w:t>
      </w:r>
      <w:r w:rsidRPr="00ED636C">
        <w:rPr>
          <w:rFonts w:ascii="Times New Roman" w:hAnsi="Times New Roman" w:cs="Times New Roman"/>
          <w:b/>
          <w:bCs/>
          <w:sz w:val="28"/>
          <w:szCs w:val="28"/>
        </w:rPr>
        <w:t>по методике Г.П. Лесковой и Н.А.Ноткиной, А.Б.Лагутина и А.П.Матвеевой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74FD8" w:rsidRDefault="00574FD8" w:rsidP="004D12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4FD8" w:rsidRPr="002B68D1" w:rsidRDefault="00574FD8" w:rsidP="004D1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8D1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</w:rPr>
        <w:t>диагностической карты</w:t>
      </w:r>
    </w:p>
    <w:tbl>
      <w:tblPr>
        <w:tblW w:w="89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715"/>
        <w:gridCol w:w="1553"/>
        <w:gridCol w:w="1559"/>
        <w:gridCol w:w="1560"/>
        <w:gridCol w:w="1559"/>
      </w:tblGrid>
      <w:tr w:rsidR="00574FD8" w:rsidRPr="002B68D1" w:rsidTr="004D120E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74FD8" w:rsidRDefault="00574FD8" w:rsidP="004D120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74FD8" w:rsidRPr="00805E32" w:rsidRDefault="00574FD8" w:rsidP="004D12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E32">
              <w:rPr>
                <w:rFonts w:ascii="Times New Roman" w:hAnsi="Times New Roman" w:cs="Times New Roman"/>
                <w:b/>
                <w:bCs/>
              </w:rPr>
              <w:t>Ф.И.ребёнка.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</w:tcBorders>
          </w:tcPr>
          <w:p w:rsidR="00574FD8" w:rsidRDefault="00574FD8" w:rsidP="004D120E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  <w:p w:rsidR="00574FD8" w:rsidRPr="00805E32" w:rsidRDefault="00574FD8" w:rsidP="004D12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Возраст.</w:t>
            </w:r>
          </w:p>
        </w:tc>
        <w:tc>
          <w:tcPr>
            <w:tcW w:w="6231" w:type="dxa"/>
            <w:gridSpan w:val="4"/>
          </w:tcPr>
          <w:p w:rsidR="00574FD8" w:rsidRPr="00805E32" w:rsidRDefault="00574FD8" w:rsidP="004D12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E32">
              <w:rPr>
                <w:rFonts w:ascii="Times New Roman" w:hAnsi="Times New Roman" w:cs="Times New Roman"/>
                <w:b/>
                <w:bCs/>
              </w:rPr>
              <w:t>Название теста</w:t>
            </w:r>
          </w:p>
        </w:tc>
      </w:tr>
      <w:tr w:rsidR="00574FD8" w:rsidRPr="002B68D1" w:rsidTr="004D120E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2"/>
          </w:tcPr>
          <w:p w:rsidR="00574FD8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5E32">
              <w:rPr>
                <w:rFonts w:ascii="Times New Roman" w:hAnsi="Times New Roman" w:cs="Times New Roman"/>
                <w:b/>
                <w:bCs/>
                <w:i/>
                <w:iCs/>
              </w:rPr>
              <w:t>«Ванька-встанька»</w:t>
            </w:r>
          </w:p>
          <w:p w:rsidR="00574FD8" w:rsidRPr="002B68D1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B68D1">
              <w:rPr>
                <w:rFonts w:ascii="Times New Roman" w:hAnsi="Times New Roman" w:cs="Times New Roman"/>
              </w:rPr>
              <w:t>сгибание</w:t>
            </w:r>
            <w:r>
              <w:rPr>
                <w:rFonts w:ascii="Times New Roman" w:hAnsi="Times New Roman" w:cs="Times New Roman"/>
              </w:rPr>
              <w:t xml:space="preserve"> и разгибание туловища из положения лёжа на спине, согнув ноги).</w:t>
            </w:r>
          </w:p>
          <w:p w:rsidR="00574FD8" w:rsidRPr="002B68D1" w:rsidRDefault="00574FD8" w:rsidP="004D1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574FD8" w:rsidRPr="00805E32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5E32">
              <w:rPr>
                <w:rFonts w:ascii="Times New Roman" w:hAnsi="Times New Roman" w:cs="Times New Roman"/>
                <w:b/>
                <w:bCs/>
                <w:i/>
                <w:iCs/>
              </w:rPr>
              <w:t>«Перочинный ножик»</w:t>
            </w:r>
          </w:p>
          <w:p w:rsidR="00574FD8" w:rsidRPr="002B68D1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68D1">
              <w:rPr>
                <w:rFonts w:ascii="Times New Roman" w:hAnsi="Times New Roman" w:cs="Times New Roman"/>
              </w:rPr>
              <w:t xml:space="preserve">(наклон вперёд в </w:t>
            </w:r>
            <w:r>
              <w:rPr>
                <w:rFonts w:ascii="Times New Roman" w:hAnsi="Times New Roman" w:cs="Times New Roman"/>
              </w:rPr>
              <w:t>седе,</w:t>
            </w:r>
            <w:r w:rsidRPr="002B68D1">
              <w:rPr>
                <w:rFonts w:ascii="Times New Roman" w:hAnsi="Times New Roman" w:cs="Times New Roman"/>
              </w:rPr>
              <w:t xml:space="preserve"> ноги врозь)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4FD8" w:rsidRPr="002B68D1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2B68D1" w:rsidTr="004D120E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74FD8" w:rsidRPr="00805E32" w:rsidRDefault="00574FD8" w:rsidP="004D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повторений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4FD8" w:rsidRPr="00805E32" w:rsidRDefault="00574FD8" w:rsidP="004D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4FD8" w:rsidRPr="00805E32" w:rsidRDefault="00574FD8" w:rsidP="004D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в сантиметрах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4FD8" w:rsidRPr="00805E32" w:rsidRDefault="00574FD8" w:rsidP="004D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</w:tr>
      <w:tr w:rsidR="00574FD8" w:rsidRPr="002B68D1" w:rsidTr="004D120E">
        <w:tc>
          <w:tcPr>
            <w:tcW w:w="1985" w:type="dxa"/>
            <w:tcBorders>
              <w:righ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74FD8" w:rsidRDefault="00574FD8" w:rsidP="004D1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4FD8" w:rsidRDefault="00574FD8" w:rsidP="004D1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4FD8" w:rsidRDefault="00574FD8" w:rsidP="004D1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4FD8" w:rsidRDefault="00574FD8" w:rsidP="004D1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FD8" w:rsidRPr="002B68D1" w:rsidTr="004D120E">
        <w:tc>
          <w:tcPr>
            <w:tcW w:w="1985" w:type="dxa"/>
            <w:tcBorders>
              <w:righ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6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FD8" w:rsidRPr="002B68D1" w:rsidTr="004D120E">
        <w:tc>
          <w:tcPr>
            <w:tcW w:w="1985" w:type="dxa"/>
            <w:tcBorders>
              <w:righ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6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4FD8" w:rsidRPr="002B68D1" w:rsidRDefault="00574FD8" w:rsidP="004D1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FD8" w:rsidRDefault="00574FD8" w:rsidP="004D1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4FD8" w:rsidRPr="002B68D1" w:rsidRDefault="00574FD8" w:rsidP="004D120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8D1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диагностики:</w:t>
      </w:r>
    </w:p>
    <w:p w:rsidR="00574FD8" w:rsidRPr="005A37CE" w:rsidRDefault="00574FD8" w:rsidP="004D120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37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Тест </w:t>
      </w:r>
      <w:r w:rsidRPr="005A37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«Ванька-встанька»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2B68D1">
        <w:rPr>
          <w:rFonts w:ascii="Times New Roman" w:hAnsi="Times New Roman" w:cs="Times New Roman"/>
          <w:sz w:val="28"/>
          <w:szCs w:val="28"/>
        </w:rPr>
        <w:t>(сгибание и разгибание туловища</w:t>
      </w:r>
    </w:p>
    <w:p w:rsidR="00574FD8" w:rsidRPr="002B68D1" w:rsidRDefault="00574FD8" w:rsidP="004D1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8D1">
        <w:rPr>
          <w:rFonts w:ascii="Times New Roman" w:hAnsi="Times New Roman" w:cs="Times New Roman"/>
          <w:sz w:val="28"/>
          <w:szCs w:val="28"/>
        </w:rPr>
        <w:t>из положения лежа на спине, согнув ноги).</w:t>
      </w:r>
    </w:p>
    <w:p w:rsidR="00574FD8" w:rsidRPr="008356D4" w:rsidRDefault="00574FD8" w:rsidP="004D120E">
      <w:pPr>
        <w:pStyle w:val="BodyTex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Контролируем: </w:t>
      </w:r>
      <w:r w:rsidRPr="008356D4">
        <w:rPr>
          <w:rFonts w:ascii="Times New Roman" w:hAnsi="Times New Roman" w:cs="Times New Roman"/>
          <w:i/>
          <w:iCs/>
          <w:sz w:val="28"/>
          <w:szCs w:val="28"/>
        </w:rPr>
        <w:t>развитие брюшного пресса.</w:t>
      </w:r>
    </w:p>
    <w:p w:rsidR="00574FD8" w:rsidRPr="008356D4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 п.:</w:t>
      </w:r>
      <w:r w:rsidRPr="008356D4">
        <w:rPr>
          <w:rFonts w:ascii="Times New Roman" w:hAnsi="Times New Roman" w:cs="Times New Roman"/>
          <w:sz w:val="28"/>
          <w:szCs w:val="28"/>
        </w:rPr>
        <w:t xml:space="preserve"> Лежа на гимнастическом мате на полу с согнутыми под прямым углом ногами, локти прижаты к полу. Руки скрещены на груди, ладони на плечах. Взрослый прижимает ступни ребенка к полу.</w:t>
      </w:r>
    </w:p>
    <w:p w:rsidR="00574FD8" w:rsidRPr="008356D4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</w:t>
      </w:r>
      <w:r w:rsidRPr="008356D4">
        <w:rPr>
          <w:rFonts w:ascii="Times New Roman" w:hAnsi="Times New Roman" w:cs="Times New Roman"/>
          <w:sz w:val="28"/>
          <w:szCs w:val="28"/>
        </w:rPr>
        <w:t xml:space="preserve"> В максимально быстром темпе несколько раз подряд сесть до касания плечами колен и вернуться в исходное положение.</w:t>
      </w:r>
    </w:p>
    <w:p w:rsidR="00574FD8" w:rsidRPr="008356D4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Оценивается:</w:t>
      </w:r>
      <w:r w:rsidRPr="008356D4">
        <w:rPr>
          <w:rFonts w:ascii="Times New Roman" w:hAnsi="Times New Roman" w:cs="Times New Roman"/>
          <w:sz w:val="28"/>
          <w:szCs w:val="28"/>
        </w:rPr>
        <w:t xml:space="preserve"> Количество повторений за 30 секунд.</w:t>
      </w:r>
    </w:p>
    <w:p w:rsidR="00574FD8" w:rsidRPr="008356D4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Учитывается:</w:t>
      </w:r>
      <w:r w:rsidRPr="008356D4">
        <w:rPr>
          <w:rFonts w:ascii="Times New Roman" w:hAnsi="Times New Roman" w:cs="Times New Roman"/>
          <w:sz w:val="28"/>
          <w:szCs w:val="28"/>
        </w:rPr>
        <w:t xml:space="preserve"> Результат одной попытки после выполнения 2-3х пробных движений.</w:t>
      </w:r>
    </w:p>
    <w:p w:rsidR="00574FD8" w:rsidRPr="00805E32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8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 w:rsidRPr="002B68D1">
        <w:rPr>
          <w:rFonts w:ascii="Times New Roman" w:hAnsi="Times New Roman" w:cs="Times New Roman"/>
          <w:sz w:val="28"/>
          <w:szCs w:val="28"/>
        </w:rPr>
        <w:t xml:space="preserve"> В исходном положении ноги р</w:t>
      </w:r>
      <w:r>
        <w:rPr>
          <w:rFonts w:ascii="Times New Roman" w:hAnsi="Times New Roman" w:cs="Times New Roman"/>
          <w:sz w:val="28"/>
          <w:szCs w:val="28"/>
        </w:rPr>
        <w:t>азведены на ширину плеч. Следить</w:t>
      </w:r>
      <w:r w:rsidRPr="002B68D1">
        <w:rPr>
          <w:rFonts w:ascii="Times New Roman" w:hAnsi="Times New Roman" w:cs="Times New Roman"/>
          <w:sz w:val="28"/>
          <w:szCs w:val="28"/>
        </w:rPr>
        <w:t>, чтобы наклоняясь назад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68D1">
        <w:rPr>
          <w:rFonts w:ascii="Times New Roman" w:hAnsi="Times New Roman" w:cs="Times New Roman"/>
          <w:sz w:val="28"/>
          <w:szCs w:val="28"/>
        </w:rPr>
        <w:t xml:space="preserve"> ребенок обязательно касался лопатками пола.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3"/>
        <w:gridCol w:w="2694"/>
        <w:gridCol w:w="2835"/>
      </w:tblGrid>
      <w:tr w:rsidR="00574FD8" w:rsidRPr="002B68D1" w:rsidTr="004D120E">
        <w:trPr>
          <w:trHeight w:val="615"/>
        </w:trPr>
        <w:tc>
          <w:tcPr>
            <w:tcW w:w="1276" w:type="dxa"/>
          </w:tcPr>
          <w:p w:rsidR="00574FD8" w:rsidRPr="007D44CF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4CF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  <w:p w:rsidR="00574FD8" w:rsidRPr="007D44CF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574FD8" w:rsidRPr="007D44CF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4CF">
              <w:rPr>
                <w:rFonts w:ascii="Times New Roman" w:hAnsi="Times New Roman" w:cs="Times New Roman"/>
                <w:b/>
                <w:bCs/>
              </w:rPr>
              <w:t>Высокий уровень</w:t>
            </w:r>
          </w:p>
          <w:p w:rsidR="00574FD8" w:rsidRPr="007D44CF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:rsidR="00574FD8" w:rsidRPr="007D44CF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4CF">
              <w:rPr>
                <w:rFonts w:ascii="Times New Roman" w:hAnsi="Times New Roman" w:cs="Times New Roman"/>
                <w:b/>
                <w:bCs/>
              </w:rPr>
              <w:t>Средний уровень</w:t>
            </w:r>
          </w:p>
        </w:tc>
        <w:tc>
          <w:tcPr>
            <w:tcW w:w="2835" w:type="dxa"/>
          </w:tcPr>
          <w:p w:rsidR="00574FD8" w:rsidRPr="007D44CF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4CF">
              <w:rPr>
                <w:rFonts w:ascii="Times New Roman" w:hAnsi="Times New Roman" w:cs="Times New Roman"/>
                <w:b/>
                <w:bCs/>
              </w:rPr>
              <w:t>Низкий уровень</w:t>
            </w:r>
          </w:p>
        </w:tc>
      </w:tr>
      <w:tr w:rsidR="00574FD8" w:rsidRPr="002B68D1" w:rsidTr="004D120E">
        <w:trPr>
          <w:trHeight w:val="615"/>
        </w:trPr>
        <w:tc>
          <w:tcPr>
            <w:tcW w:w="1276" w:type="dxa"/>
          </w:tcPr>
          <w:p w:rsidR="00574FD8" w:rsidRPr="007D44CF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4CF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  <w:p w:rsidR="00574FD8" w:rsidRPr="007D44CF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574FD8" w:rsidRPr="00805E32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5E32">
              <w:rPr>
                <w:rFonts w:ascii="Times New Roman" w:hAnsi="Times New Roman" w:cs="Times New Roman"/>
              </w:rPr>
              <w:t>14-13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574FD8" w:rsidRPr="00805E32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74FD8" w:rsidRPr="00805E32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5E32">
              <w:rPr>
                <w:rFonts w:ascii="Times New Roman" w:hAnsi="Times New Roman" w:cs="Times New Roman"/>
              </w:rPr>
              <w:t>12-10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835" w:type="dxa"/>
          </w:tcPr>
          <w:p w:rsidR="00574FD8" w:rsidRPr="00805E32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5E32">
              <w:rPr>
                <w:rFonts w:ascii="Times New Roman" w:hAnsi="Times New Roman" w:cs="Times New Roman"/>
              </w:rPr>
              <w:t>10-</w:t>
            </w:r>
            <w:r w:rsidRPr="00805E32"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574FD8" w:rsidRPr="002B68D1" w:rsidTr="004D120E">
        <w:trPr>
          <w:trHeight w:val="615"/>
        </w:trPr>
        <w:tc>
          <w:tcPr>
            <w:tcW w:w="1276" w:type="dxa"/>
          </w:tcPr>
          <w:p w:rsidR="00574FD8" w:rsidRPr="007D44CF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4CF">
              <w:rPr>
                <w:rFonts w:ascii="Times New Roman" w:hAnsi="Times New Roman" w:cs="Times New Roman"/>
                <w:b/>
                <w:bCs/>
              </w:rPr>
              <w:t>6-7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  <w:p w:rsidR="00574FD8" w:rsidRPr="007D44CF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574FD8" w:rsidRPr="00805E32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5E32">
              <w:rPr>
                <w:rFonts w:ascii="Times New Roman" w:hAnsi="Times New Roman" w:cs="Times New Roman"/>
              </w:rPr>
              <w:t>16-15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574FD8" w:rsidRPr="00805E32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74FD8" w:rsidRPr="00805E32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5E32">
              <w:rPr>
                <w:rFonts w:ascii="Times New Roman" w:hAnsi="Times New Roman" w:cs="Times New Roman"/>
              </w:rPr>
              <w:t>14-13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835" w:type="dxa"/>
          </w:tcPr>
          <w:p w:rsidR="00574FD8" w:rsidRPr="00805E32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5E32">
              <w:rPr>
                <w:rFonts w:ascii="Times New Roman" w:hAnsi="Times New Roman" w:cs="Times New Roman"/>
              </w:rPr>
              <w:t>13-</w:t>
            </w:r>
            <w:r w:rsidRPr="00805E32"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574FD8" w:rsidRPr="002B68D1" w:rsidTr="004D120E">
        <w:trPr>
          <w:cantSplit/>
          <w:trHeight w:val="752"/>
        </w:trPr>
        <w:tc>
          <w:tcPr>
            <w:tcW w:w="9498" w:type="dxa"/>
            <w:gridSpan w:val="4"/>
          </w:tcPr>
          <w:p w:rsidR="00574FD8" w:rsidRDefault="00574FD8" w:rsidP="004D120E">
            <w:pPr>
              <w:pStyle w:val="Heading2"/>
              <w:rPr>
                <w:sz w:val="22"/>
                <w:szCs w:val="22"/>
              </w:rPr>
            </w:pPr>
          </w:p>
          <w:p w:rsidR="00574FD8" w:rsidRPr="00805E32" w:rsidRDefault="00574FD8" w:rsidP="004D120E">
            <w:pPr>
              <w:pStyle w:val="Heading2"/>
            </w:pPr>
            <w:r w:rsidRPr="00805E32">
              <w:rPr>
                <w:sz w:val="22"/>
                <w:szCs w:val="22"/>
              </w:rPr>
              <w:t>Д Е В О Ч К И</w:t>
            </w:r>
          </w:p>
        </w:tc>
      </w:tr>
    </w:tbl>
    <w:p w:rsidR="00574FD8" w:rsidRPr="002B68D1" w:rsidRDefault="00574FD8" w:rsidP="004D1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4FD8" w:rsidRPr="005A37CE" w:rsidRDefault="00574FD8" w:rsidP="004D120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7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Тест </w:t>
      </w:r>
      <w:r w:rsidRPr="005A37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«Перочинный ножик»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B68D1">
        <w:rPr>
          <w:rFonts w:ascii="Times New Roman" w:hAnsi="Times New Roman" w:cs="Times New Roman"/>
          <w:sz w:val="28"/>
          <w:szCs w:val="28"/>
        </w:rPr>
        <w:t>(наклон вперед в седе, ноги врозь).</w:t>
      </w:r>
    </w:p>
    <w:p w:rsidR="00574FD8" w:rsidRPr="008356D4" w:rsidRDefault="00574FD8" w:rsidP="004D120E">
      <w:pPr>
        <w:pStyle w:val="BodyTex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Контролируем</w:t>
      </w:r>
      <w:r w:rsidRPr="008356D4">
        <w:rPr>
          <w:rFonts w:ascii="Times New Roman" w:hAnsi="Times New Roman" w:cs="Times New Roman"/>
          <w:i/>
          <w:iCs/>
          <w:sz w:val="28"/>
          <w:szCs w:val="28"/>
        </w:rPr>
        <w:t>:  гибкость позвоночника и подвижность в тазобедренных суставах.</w:t>
      </w:r>
    </w:p>
    <w:p w:rsidR="00574FD8" w:rsidRPr="008356D4" w:rsidRDefault="00574FD8" w:rsidP="004D1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 П.:</w:t>
      </w:r>
      <w:r w:rsidRPr="008356D4">
        <w:rPr>
          <w:rFonts w:ascii="Times New Roman" w:hAnsi="Times New Roman" w:cs="Times New Roman"/>
          <w:sz w:val="28"/>
          <w:szCs w:val="28"/>
        </w:rPr>
        <w:t>Сед на полужесткой опоре, ноги врозь на ширине плеч, ноги прямые. Взрослый прижимает рукой колени ребенка к полу.</w:t>
      </w:r>
    </w:p>
    <w:p w:rsidR="00574FD8" w:rsidRPr="008356D4" w:rsidRDefault="00574FD8" w:rsidP="004D1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</w:t>
      </w:r>
      <w:r w:rsidRPr="008356D4">
        <w:rPr>
          <w:rFonts w:ascii="Times New Roman" w:hAnsi="Times New Roman" w:cs="Times New Roman"/>
          <w:sz w:val="28"/>
          <w:szCs w:val="28"/>
        </w:rPr>
        <w:t xml:space="preserve"> Наклонить и положить ладони как можно дальше за линию пяток.</w:t>
      </w:r>
    </w:p>
    <w:p w:rsidR="00574FD8" w:rsidRPr="008356D4" w:rsidRDefault="00574FD8" w:rsidP="004D1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Оценивается:</w:t>
      </w:r>
      <w:r w:rsidRPr="008356D4">
        <w:rPr>
          <w:rFonts w:ascii="Times New Roman" w:hAnsi="Times New Roman" w:cs="Times New Roman"/>
          <w:sz w:val="28"/>
          <w:szCs w:val="28"/>
        </w:rPr>
        <w:t xml:space="preserve"> Расстояние в сантиметрах от линии пяток до кончиков пальцев вытянутых кистей.</w:t>
      </w:r>
    </w:p>
    <w:p w:rsidR="00574FD8" w:rsidRPr="008356D4" w:rsidRDefault="00574FD8" w:rsidP="004D1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Учитывается:</w:t>
      </w:r>
      <w:r w:rsidRPr="008356D4">
        <w:rPr>
          <w:rFonts w:ascii="Times New Roman" w:hAnsi="Times New Roman" w:cs="Times New Roman"/>
          <w:sz w:val="28"/>
          <w:szCs w:val="28"/>
        </w:rPr>
        <w:t>Результат, зафиксированный  после 3х пружинистых наклонов из исходного положения.</w:t>
      </w:r>
    </w:p>
    <w:p w:rsidR="00574FD8" w:rsidRPr="008356D4" w:rsidRDefault="00574FD8" w:rsidP="004D12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 w:rsidRPr="008356D4">
        <w:rPr>
          <w:rFonts w:ascii="Times New Roman" w:hAnsi="Times New Roman" w:cs="Times New Roman"/>
          <w:sz w:val="28"/>
          <w:szCs w:val="28"/>
        </w:rPr>
        <w:t xml:space="preserve"> Не давать отрывать колени от пола. Сгибание ног значительно облегчает выполнение упражнения.  </w:t>
      </w:r>
    </w:p>
    <w:tbl>
      <w:tblPr>
        <w:tblW w:w="93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410"/>
        <w:gridCol w:w="2977"/>
        <w:gridCol w:w="2698"/>
      </w:tblGrid>
      <w:tr w:rsidR="00574FD8" w:rsidRPr="008356D4" w:rsidTr="004D120E">
        <w:trPr>
          <w:trHeight w:val="570"/>
        </w:trPr>
        <w:tc>
          <w:tcPr>
            <w:tcW w:w="1276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6D4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410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6D4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2977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6D4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2698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6D4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</w:tr>
      <w:tr w:rsidR="00574FD8" w:rsidRPr="008356D4" w:rsidTr="004D120E">
        <w:trPr>
          <w:trHeight w:val="450"/>
        </w:trPr>
        <w:tc>
          <w:tcPr>
            <w:tcW w:w="1276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6D4">
              <w:rPr>
                <w:rFonts w:ascii="Times New Roman" w:hAnsi="Times New Roman" w:cs="Times New Roman"/>
                <w:b/>
                <w:bCs/>
              </w:rPr>
              <w:t>5 лет</w:t>
            </w:r>
          </w:p>
        </w:tc>
        <w:tc>
          <w:tcPr>
            <w:tcW w:w="2410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10-7 см.</w:t>
            </w:r>
          </w:p>
        </w:tc>
        <w:tc>
          <w:tcPr>
            <w:tcW w:w="2977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6-3 см.</w:t>
            </w:r>
          </w:p>
        </w:tc>
        <w:tc>
          <w:tcPr>
            <w:tcW w:w="2698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3-</w:t>
            </w:r>
            <w:r w:rsidRPr="008356D4">
              <w:rPr>
                <w:rFonts w:ascii="Times New Roman" w:hAnsi="Times New Roman" w:cs="Times New Roman"/>
              </w:rPr>
              <w:sym w:font="Symbol" w:char="F03C"/>
            </w:r>
            <w:r w:rsidRPr="008356D4">
              <w:rPr>
                <w:rFonts w:ascii="Times New Roman" w:hAnsi="Times New Roman" w:cs="Times New Roman"/>
              </w:rPr>
              <w:t xml:space="preserve"> см.</w:t>
            </w:r>
          </w:p>
        </w:tc>
      </w:tr>
      <w:tr w:rsidR="00574FD8" w:rsidRPr="008356D4" w:rsidTr="004D120E">
        <w:tc>
          <w:tcPr>
            <w:tcW w:w="1276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6D4">
              <w:rPr>
                <w:rFonts w:ascii="Times New Roman" w:hAnsi="Times New Roman" w:cs="Times New Roman"/>
                <w:b/>
                <w:bCs/>
              </w:rPr>
              <w:t>6-7 лет</w:t>
            </w:r>
          </w:p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9-7 см.</w:t>
            </w:r>
          </w:p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6-2 см.</w:t>
            </w:r>
          </w:p>
        </w:tc>
        <w:tc>
          <w:tcPr>
            <w:tcW w:w="2698" w:type="dxa"/>
          </w:tcPr>
          <w:p w:rsidR="00574FD8" w:rsidRPr="008356D4" w:rsidRDefault="00574FD8" w:rsidP="004D12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56D4">
              <w:rPr>
                <w:rFonts w:ascii="Times New Roman" w:hAnsi="Times New Roman" w:cs="Times New Roman"/>
              </w:rPr>
              <w:t>2-</w:t>
            </w:r>
            <w:r w:rsidRPr="008356D4">
              <w:rPr>
                <w:rFonts w:ascii="Times New Roman" w:hAnsi="Times New Roman" w:cs="Times New Roman"/>
              </w:rPr>
              <w:sym w:font="Symbol" w:char="F03C"/>
            </w:r>
            <w:r w:rsidRPr="008356D4">
              <w:rPr>
                <w:rFonts w:ascii="Times New Roman" w:hAnsi="Times New Roman" w:cs="Times New Roman"/>
              </w:rPr>
              <w:t xml:space="preserve"> см.</w:t>
            </w:r>
          </w:p>
        </w:tc>
      </w:tr>
      <w:tr w:rsidR="00574FD8" w:rsidRPr="008356D4" w:rsidTr="004D120E">
        <w:trPr>
          <w:cantSplit/>
          <w:trHeight w:val="779"/>
        </w:trPr>
        <w:tc>
          <w:tcPr>
            <w:tcW w:w="9361" w:type="dxa"/>
            <w:gridSpan w:val="4"/>
          </w:tcPr>
          <w:p w:rsidR="00574FD8" w:rsidRPr="008356D4" w:rsidRDefault="00574FD8" w:rsidP="004D120E">
            <w:pPr>
              <w:pStyle w:val="Heading2"/>
            </w:pPr>
          </w:p>
          <w:p w:rsidR="00574FD8" w:rsidRPr="008356D4" w:rsidRDefault="00574FD8" w:rsidP="004D120E">
            <w:pPr>
              <w:pStyle w:val="Heading2"/>
            </w:pPr>
            <w:r w:rsidRPr="008356D4">
              <w:rPr>
                <w:sz w:val="22"/>
                <w:szCs w:val="22"/>
              </w:rPr>
              <w:t>Д Е В О Ч К И</w:t>
            </w:r>
          </w:p>
        </w:tc>
      </w:tr>
    </w:tbl>
    <w:p w:rsidR="00574FD8" w:rsidRPr="008356D4" w:rsidRDefault="00574FD8" w:rsidP="004D120E">
      <w:pPr>
        <w:rPr>
          <w:rFonts w:ascii="Times New Roman" w:hAnsi="Times New Roman" w:cs="Times New Roman"/>
          <w:sz w:val="28"/>
          <w:szCs w:val="28"/>
        </w:rPr>
      </w:pPr>
    </w:p>
    <w:p w:rsidR="00574FD8" w:rsidRDefault="00574FD8" w:rsidP="004D1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FD8" w:rsidRDefault="00574FD8" w:rsidP="004D12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Default="00574FD8" w:rsidP="004D12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Default="00574FD8" w:rsidP="004D12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4FD8" w:rsidRPr="00076814" w:rsidRDefault="00574FD8" w:rsidP="004D12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6814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574FD8" w:rsidRDefault="00574FD8" w:rsidP="004D1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82">
        <w:rPr>
          <w:rFonts w:ascii="Times New Roman" w:hAnsi="Times New Roman" w:cs="Times New Roman"/>
          <w:b/>
          <w:bCs/>
          <w:sz w:val="28"/>
          <w:szCs w:val="28"/>
        </w:rPr>
        <w:t>Описание техники выполнения акробатических упражнений:</w:t>
      </w:r>
    </w:p>
    <w:p w:rsidR="00574FD8" w:rsidRPr="00EC442B" w:rsidRDefault="00574FD8" w:rsidP="004D120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C44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«Лодочка»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Исходное положение (И.п.): лёжа на животе, прямые ноги соединены вместе, носки вытянуты, прямые руки соединены вместе и вытянуты вперёд.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(В.): одновременно приподнять от пола голову, грудь, прямые руки и ноги. В этом положении стараться покачаться вперёд-назад.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Страховка (С.): одной рукой поддержать ребёнка под грудью, другой – под коленями или потянуть за носки, вытягивая и выпрямляя ноги.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C44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Лягушка</w:t>
      </w:r>
      <w:r w:rsidRPr="00EC44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лёжа  на животе. Руки вытянуты вдоль туловища.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согнуть ноги в коленях. Руками захватить носки с внешней стороны и тянуть ноги вверх с одновременным подтягиванием вверх головы и всего туловища.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выполнения упражнения ноги сначала разъединить, но постепенно учиться выполнять упражнение с соединёнными ногами.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помочь детям руками захватить носки и потянуть ноги вверх.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C442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«Корзинка»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лёжа на животе, упор руками в пол около груди.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выпрямляя руки в локтях, поднять вверх голову и грудь. Затем согнуть ноги в коленях и стараться носками дотянуться до головы, образуя замкнутое кольцо.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выполнения данного упражнения ноги в коленях раздвигаются на ширину, удобную для каждого ребёнка индивидуально. Постепенно ноги соединяют и выполняют упражнение с соединёнными ногами.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одной рукой поддержать ребёнка под грудью, другой – ноги около носков, не применяя физических усилий.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«Мост»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лёжа на спине. Ноги, согнутые в коленях, с упором на ступни. Упор руками за плечами, при этом ладони развёрнуты пальцами к плечам.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сначала пытаться приподнять таз от пола выше и выше. Затем, выпрямляя руки в локтях, приподнимать от пола голову. С упором на ступни и ладони прогнуть туловище вверх, при этом пытаться выпрямить руки, а затем ноги.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i/>
          <w:iCs/>
          <w:sz w:val="28"/>
          <w:szCs w:val="28"/>
        </w:rPr>
        <w:t>Усложнения:</w:t>
      </w:r>
      <w:r>
        <w:rPr>
          <w:rFonts w:ascii="Times New Roman" w:hAnsi="Times New Roman" w:cs="Times New Roman"/>
          <w:sz w:val="28"/>
          <w:szCs w:val="28"/>
        </w:rPr>
        <w:t xml:space="preserve"> 1. Пытаться переносить вес тела на прямые руки.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Пытаться поднимать одну ногу прямую или согнутую в колене.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поочерёдно передвигаться на мостике вперёд-назад.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Поочерёдно поднимать одну руку.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пытаться на мостике уменьшить расстояние между прямыми ногами и руками.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1A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ви.п. плавно, без резких движений.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чтобы помочь ребёнку встать с мостика, можно поддержать его за поясницу.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«Берёзка»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лёжа на спине, ноги вместе, руки вдоль туловища.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1- поднять прямые ноги над головой, опираясь на руки.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затем стараться приподнять таз от мата, как бы опираясь на руки и на лопатки.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сгибая руки в локтях, подставить кисти под поясницу чуть ниже пояса (пальцы рук направлены внутрь, навстречу друг другу), а ноги выпрямлять вверх с вытянутыми носками по одной линии с тазом. Опора получается на лопатках, голове и локтях. Опустить руки, затем медленно ноги, т.е. вернуться ви.п.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Усложнения:1. Одну ногу согнуть в колене и носком согнутой ноги коснуться колена прямой.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выполнять различные движения ногами и доставать коленями до носа, плеч и мата.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положения «берёзка» перевернуться через голову, подставив руки к плечам для опоры, и перейти на полушпагат, или на два колена, или на ступни ног.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помогать детям поднимать прямые ноги, не сгибая их в коленях, и удерживать вертикально. Помогать приподнимать таз от мата и удерживать вертикально на одной линии с ногами. При этом вытягивать носки вверх. Помогать правильно ставить руки на таз ниже пояса, не давая им расслабиться в местах сгибания. Учить плавно и медленно выходить из стойки ви.п.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«Шпагат» (прямо)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о.с.:медленно расставлять прямые ноги в стороны, носки вытянуты, колени выпрямлены. Когда ноги будут расставлены шире плеч, необходима опора на двух руках. Обе руки поставить на пол перед собой и продолжить расставлять ноги в стороны настолько, насколько это возможно.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B7">
        <w:rPr>
          <w:rFonts w:ascii="Times New Roman" w:hAnsi="Times New Roman" w:cs="Times New Roman"/>
          <w:b/>
          <w:bCs/>
          <w:sz w:val="28"/>
          <w:szCs w:val="28"/>
        </w:rPr>
        <w:t>Полный шпагат</w:t>
      </w:r>
      <w:r>
        <w:rPr>
          <w:rFonts w:ascii="Times New Roman" w:hAnsi="Times New Roman" w:cs="Times New Roman"/>
          <w:sz w:val="28"/>
          <w:szCs w:val="28"/>
        </w:rPr>
        <w:t xml:space="preserve"> – это раздвинутые  прямые ноги на одной прямой линии.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желательно, чтобы ребёнок произвольно сам садился на шпагат. Но помочь выпрямить колени и носки необходимо. Можно предложить делать пружинку, как бы поднимаясь и опускаясь.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«Шпагат» (боком)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дается детям тяжелее.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одна нога впереди, другая сзади. Поставить руки с двух сторон около ноги, которая выставлена вперед для опоры. И продлжить раздвигать ноги (одну вперед, другую назад).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С.: помочь выпрямить колени и вытягивать носки, далее ребёнок пружинистыми движениями самостоятельно садится на боковой шпагат.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Перекат в группировке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Сидя на корточках, руками опереться о пол.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опираясь локтём, боком о мат,  группируемся перекатываясь по спине на другой бок и встаём на корточки в и.п.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«Кувырок вперёд с отталкиванием»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присесть, руки в упоре близко к носкам, голову нагнуть к коленям.</w:t>
      </w:r>
    </w:p>
    <w:p w:rsidR="00574FD8" w:rsidRDefault="00574FD8" w:rsidP="004D1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выпрямляя ноги, оттолкнуться сразу двумя ногами, перенося массу тела на руки, перевернуться через голову вперёд, не касаясь пола сделать перекат на лопатки и сесть 9в группировке) на ягодицы с упором рук за спиной и наклоненной вперёд головой. Затем оттолкнуться двумя руками сзади за спиной и перейти в группировку приседа, встать в основную стойку, поднять руки вперед и выпрямиться. Или оттолкнуться двумя руками сзади за спиной и, перенося их вперёд, сгруппироваться в приседе и  выполнять следующий кувырок. </w:t>
      </w:r>
      <w:r w:rsidRPr="00957079">
        <w:rPr>
          <w:rFonts w:ascii="Times New Roman" w:hAnsi="Times New Roman" w:cs="Times New Roman"/>
          <w:i/>
          <w:iCs/>
          <w:sz w:val="28"/>
          <w:szCs w:val="28"/>
        </w:rPr>
        <w:t>Страховка и помощь: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стоя сбоку, одной рукой наклоняет голову ребёнка вперёд к коленям, а другой – сзади под ягодицами медленно направляет туловище вперёд до полного переката.</w:t>
      </w:r>
    </w:p>
    <w:p w:rsidR="00574FD8" w:rsidRPr="008356D4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Pr="008356D4" w:rsidRDefault="00574FD8" w:rsidP="00C44586">
      <w:pPr>
        <w:rPr>
          <w:rFonts w:ascii="Times New Roman" w:hAnsi="Times New Roman" w:cs="Times New Roman"/>
          <w:sz w:val="28"/>
          <w:szCs w:val="28"/>
        </w:rPr>
      </w:pPr>
    </w:p>
    <w:p w:rsidR="00574FD8" w:rsidRPr="004B6A93" w:rsidRDefault="00574FD8" w:rsidP="004B6A93">
      <w:pPr>
        <w:rPr>
          <w:rFonts w:ascii="Times New Roman" w:hAnsi="Times New Roman" w:cs="Times New Roman"/>
          <w:sz w:val="28"/>
          <w:szCs w:val="28"/>
        </w:rPr>
      </w:pPr>
    </w:p>
    <w:sectPr w:rsidR="00574FD8" w:rsidRPr="004B6A93" w:rsidSect="00267C10">
      <w:pgSz w:w="11906" w:h="16838"/>
      <w:pgMar w:top="1134" w:right="850" w:bottom="1134" w:left="1701" w:header="708" w:footer="708" w:gutter="0"/>
      <w:pgBorders w:display="firstPage"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E25"/>
    <w:multiLevelType w:val="multilevel"/>
    <w:tmpl w:val="D73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2304C"/>
    <w:multiLevelType w:val="hybridMultilevel"/>
    <w:tmpl w:val="A17A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F204F"/>
    <w:multiLevelType w:val="multilevel"/>
    <w:tmpl w:val="5E3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B6713"/>
    <w:multiLevelType w:val="multilevel"/>
    <w:tmpl w:val="013A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E7DEC"/>
    <w:multiLevelType w:val="multilevel"/>
    <w:tmpl w:val="19C0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930D2"/>
    <w:multiLevelType w:val="hybridMultilevel"/>
    <w:tmpl w:val="58FA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EA46FC"/>
    <w:multiLevelType w:val="multilevel"/>
    <w:tmpl w:val="0B0A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C19C5"/>
    <w:multiLevelType w:val="multilevel"/>
    <w:tmpl w:val="A6E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65643"/>
    <w:multiLevelType w:val="multilevel"/>
    <w:tmpl w:val="3BB2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D66E2"/>
    <w:multiLevelType w:val="hybridMultilevel"/>
    <w:tmpl w:val="5B9E4F52"/>
    <w:lvl w:ilvl="0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E1F"/>
    <w:rsid w:val="000148A2"/>
    <w:rsid w:val="00036544"/>
    <w:rsid w:val="00046184"/>
    <w:rsid w:val="00065A3D"/>
    <w:rsid w:val="00070616"/>
    <w:rsid w:val="00076814"/>
    <w:rsid w:val="00087A03"/>
    <w:rsid w:val="000B4C25"/>
    <w:rsid w:val="000B629D"/>
    <w:rsid w:val="000C05EB"/>
    <w:rsid w:val="000C5B1A"/>
    <w:rsid w:val="000D1A3B"/>
    <w:rsid w:val="000E6228"/>
    <w:rsid w:val="00101DBB"/>
    <w:rsid w:val="001137FF"/>
    <w:rsid w:val="00137B08"/>
    <w:rsid w:val="00140FDE"/>
    <w:rsid w:val="001663EA"/>
    <w:rsid w:val="00186E06"/>
    <w:rsid w:val="001A2E1F"/>
    <w:rsid w:val="001A60B7"/>
    <w:rsid w:val="001A7252"/>
    <w:rsid w:val="001C7BD2"/>
    <w:rsid w:val="001E0DC8"/>
    <w:rsid w:val="00222544"/>
    <w:rsid w:val="00222ABB"/>
    <w:rsid w:val="00235164"/>
    <w:rsid w:val="00245BF5"/>
    <w:rsid w:val="00265F1A"/>
    <w:rsid w:val="00267C10"/>
    <w:rsid w:val="002A100F"/>
    <w:rsid w:val="002A7107"/>
    <w:rsid w:val="002B68D1"/>
    <w:rsid w:val="002E087D"/>
    <w:rsid w:val="002F4D02"/>
    <w:rsid w:val="002F60CE"/>
    <w:rsid w:val="003004DE"/>
    <w:rsid w:val="0031380E"/>
    <w:rsid w:val="0034663C"/>
    <w:rsid w:val="003638FC"/>
    <w:rsid w:val="00375BB1"/>
    <w:rsid w:val="00376082"/>
    <w:rsid w:val="00387532"/>
    <w:rsid w:val="00395982"/>
    <w:rsid w:val="003A20D7"/>
    <w:rsid w:val="003A3F48"/>
    <w:rsid w:val="003B63D8"/>
    <w:rsid w:val="003E237D"/>
    <w:rsid w:val="003E6468"/>
    <w:rsid w:val="003F4BB0"/>
    <w:rsid w:val="00400428"/>
    <w:rsid w:val="00457E09"/>
    <w:rsid w:val="00463C55"/>
    <w:rsid w:val="00473E86"/>
    <w:rsid w:val="00474962"/>
    <w:rsid w:val="00482BAB"/>
    <w:rsid w:val="00492D6B"/>
    <w:rsid w:val="004A316B"/>
    <w:rsid w:val="004B635B"/>
    <w:rsid w:val="004B6A93"/>
    <w:rsid w:val="004B7EF4"/>
    <w:rsid w:val="004C0A8F"/>
    <w:rsid w:val="004C1305"/>
    <w:rsid w:val="004C19CA"/>
    <w:rsid w:val="004D120E"/>
    <w:rsid w:val="004E2668"/>
    <w:rsid w:val="004E5AB8"/>
    <w:rsid w:val="004F0080"/>
    <w:rsid w:val="005050C6"/>
    <w:rsid w:val="00531CAB"/>
    <w:rsid w:val="00532FD2"/>
    <w:rsid w:val="005339E7"/>
    <w:rsid w:val="00534D4D"/>
    <w:rsid w:val="005507AE"/>
    <w:rsid w:val="00561494"/>
    <w:rsid w:val="0056291D"/>
    <w:rsid w:val="00571CD8"/>
    <w:rsid w:val="005721AF"/>
    <w:rsid w:val="00574844"/>
    <w:rsid w:val="00574FD8"/>
    <w:rsid w:val="005A37CE"/>
    <w:rsid w:val="005A52EC"/>
    <w:rsid w:val="005C30A7"/>
    <w:rsid w:val="005D68CE"/>
    <w:rsid w:val="006052F1"/>
    <w:rsid w:val="00627128"/>
    <w:rsid w:val="00633BEB"/>
    <w:rsid w:val="006707C5"/>
    <w:rsid w:val="00683B37"/>
    <w:rsid w:val="00690C98"/>
    <w:rsid w:val="00693F57"/>
    <w:rsid w:val="006A54B7"/>
    <w:rsid w:val="0071426A"/>
    <w:rsid w:val="00723D1C"/>
    <w:rsid w:val="00732F7F"/>
    <w:rsid w:val="00741067"/>
    <w:rsid w:val="007475FB"/>
    <w:rsid w:val="007511B0"/>
    <w:rsid w:val="00752001"/>
    <w:rsid w:val="00756CF7"/>
    <w:rsid w:val="007662E6"/>
    <w:rsid w:val="0077106E"/>
    <w:rsid w:val="007C3E1A"/>
    <w:rsid w:val="007D0A04"/>
    <w:rsid w:val="007D116F"/>
    <w:rsid w:val="007D3519"/>
    <w:rsid w:val="007D44CF"/>
    <w:rsid w:val="007E53F2"/>
    <w:rsid w:val="007F566A"/>
    <w:rsid w:val="00805E32"/>
    <w:rsid w:val="00816906"/>
    <w:rsid w:val="00817A40"/>
    <w:rsid w:val="0082026C"/>
    <w:rsid w:val="00834F9E"/>
    <w:rsid w:val="008356D4"/>
    <w:rsid w:val="00860484"/>
    <w:rsid w:val="008757B2"/>
    <w:rsid w:val="008B0E76"/>
    <w:rsid w:val="008F59D0"/>
    <w:rsid w:val="0093234D"/>
    <w:rsid w:val="00946943"/>
    <w:rsid w:val="009524E5"/>
    <w:rsid w:val="00957079"/>
    <w:rsid w:val="00963078"/>
    <w:rsid w:val="009819B6"/>
    <w:rsid w:val="00995B5E"/>
    <w:rsid w:val="009A120B"/>
    <w:rsid w:val="009A4AA7"/>
    <w:rsid w:val="009A52FA"/>
    <w:rsid w:val="009B2806"/>
    <w:rsid w:val="009B58F3"/>
    <w:rsid w:val="009C5B5A"/>
    <w:rsid w:val="009E704A"/>
    <w:rsid w:val="009F45FC"/>
    <w:rsid w:val="009F530D"/>
    <w:rsid w:val="00A006C6"/>
    <w:rsid w:val="00A00A09"/>
    <w:rsid w:val="00A01A33"/>
    <w:rsid w:val="00A01DE8"/>
    <w:rsid w:val="00A256BD"/>
    <w:rsid w:val="00A664E8"/>
    <w:rsid w:val="00A7307E"/>
    <w:rsid w:val="00A7533A"/>
    <w:rsid w:val="00AC52AC"/>
    <w:rsid w:val="00AF3710"/>
    <w:rsid w:val="00AF5032"/>
    <w:rsid w:val="00B15899"/>
    <w:rsid w:val="00B24CF1"/>
    <w:rsid w:val="00B32FB1"/>
    <w:rsid w:val="00B3629F"/>
    <w:rsid w:val="00B53681"/>
    <w:rsid w:val="00BA36EF"/>
    <w:rsid w:val="00BB4C05"/>
    <w:rsid w:val="00BB632F"/>
    <w:rsid w:val="00BF6833"/>
    <w:rsid w:val="00BF6F21"/>
    <w:rsid w:val="00C00660"/>
    <w:rsid w:val="00C00E74"/>
    <w:rsid w:val="00C404B7"/>
    <w:rsid w:val="00C44586"/>
    <w:rsid w:val="00C72DA4"/>
    <w:rsid w:val="00C77485"/>
    <w:rsid w:val="00C777CF"/>
    <w:rsid w:val="00C823D3"/>
    <w:rsid w:val="00C904EA"/>
    <w:rsid w:val="00CB77B1"/>
    <w:rsid w:val="00CC2A90"/>
    <w:rsid w:val="00CC6AC5"/>
    <w:rsid w:val="00CD73DA"/>
    <w:rsid w:val="00D21E19"/>
    <w:rsid w:val="00D24BFA"/>
    <w:rsid w:val="00D429E0"/>
    <w:rsid w:val="00D803FB"/>
    <w:rsid w:val="00D82CC2"/>
    <w:rsid w:val="00DC61A3"/>
    <w:rsid w:val="00DD0603"/>
    <w:rsid w:val="00DE17F4"/>
    <w:rsid w:val="00DF2F7C"/>
    <w:rsid w:val="00DF6190"/>
    <w:rsid w:val="00E304DB"/>
    <w:rsid w:val="00E51D92"/>
    <w:rsid w:val="00E537C6"/>
    <w:rsid w:val="00E55909"/>
    <w:rsid w:val="00E572B6"/>
    <w:rsid w:val="00E6135A"/>
    <w:rsid w:val="00E615B8"/>
    <w:rsid w:val="00E77F32"/>
    <w:rsid w:val="00E92694"/>
    <w:rsid w:val="00EC442B"/>
    <w:rsid w:val="00EC69B5"/>
    <w:rsid w:val="00ED636C"/>
    <w:rsid w:val="00EE217F"/>
    <w:rsid w:val="00F04588"/>
    <w:rsid w:val="00F06DF4"/>
    <w:rsid w:val="00F21F6D"/>
    <w:rsid w:val="00F35B27"/>
    <w:rsid w:val="00F41C78"/>
    <w:rsid w:val="00F44B7B"/>
    <w:rsid w:val="00F62C58"/>
    <w:rsid w:val="00F85CBA"/>
    <w:rsid w:val="00FA177E"/>
    <w:rsid w:val="00FA4315"/>
    <w:rsid w:val="00FB0168"/>
    <w:rsid w:val="00FB1EA2"/>
    <w:rsid w:val="00FB2249"/>
    <w:rsid w:val="00FC65BF"/>
    <w:rsid w:val="00FD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1F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3F48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F4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F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3F4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E217F"/>
    <w:pPr>
      <w:widowControl w:val="0"/>
      <w:spacing w:after="120" w:line="240" w:lineRule="auto"/>
    </w:pPr>
    <w:rPr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217F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E304D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087D"/>
    <w:pPr>
      <w:ind w:left="720"/>
    </w:pPr>
  </w:style>
  <w:style w:type="paragraph" w:customStyle="1" w:styleId="a">
    <w:name w:val="Содержимое таблицы"/>
    <w:basedOn w:val="Normal"/>
    <w:uiPriority w:val="99"/>
    <w:rsid w:val="0082026C"/>
    <w:pPr>
      <w:widowControl w:val="0"/>
      <w:suppressLineNumbers/>
      <w:spacing w:after="0" w:line="240" w:lineRule="auto"/>
    </w:pPr>
    <w:rPr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5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7AE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4D12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986</TotalTime>
  <Pages>34</Pages>
  <Words>7523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2012-11-22T09:11:00Z</cp:lastPrinted>
  <dcterms:created xsi:type="dcterms:W3CDTF">2012-10-20T17:17:00Z</dcterms:created>
  <dcterms:modified xsi:type="dcterms:W3CDTF">2017-10-04T11:32:00Z</dcterms:modified>
</cp:coreProperties>
</file>